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A1" w:rsidRPr="006558D3" w:rsidRDefault="000B30A1" w:rsidP="002E7B01">
      <w:pPr>
        <w:ind w:firstLine="720"/>
        <w:jc w:val="center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РОССИЙСКАЯ ФЕДЕРАЦИЯ</w:t>
      </w:r>
    </w:p>
    <w:p w:rsidR="000B30A1" w:rsidRPr="006558D3" w:rsidRDefault="000B30A1" w:rsidP="002E7B01">
      <w:pPr>
        <w:ind w:firstLine="720"/>
        <w:jc w:val="center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Иркутская область Черемховский район</w:t>
      </w:r>
    </w:p>
    <w:p w:rsidR="000B30A1" w:rsidRPr="006558D3" w:rsidRDefault="000B30A1" w:rsidP="002E7B01">
      <w:pPr>
        <w:ind w:firstLine="720"/>
        <w:jc w:val="center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Узколугское муниципальное образование</w:t>
      </w:r>
    </w:p>
    <w:p w:rsidR="000B30A1" w:rsidRPr="006558D3" w:rsidRDefault="000B30A1" w:rsidP="002E7B01">
      <w:pPr>
        <w:ind w:firstLine="720"/>
        <w:jc w:val="center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ДУМА</w:t>
      </w:r>
    </w:p>
    <w:p w:rsidR="000B30A1" w:rsidRPr="006558D3" w:rsidRDefault="000B30A1" w:rsidP="002E7B01">
      <w:pPr>
        <w:ind w:firstLine="720"/>
        <w:jc w:val="center"/>
        <w:rPr>
          <w:b/>
          <w:sz w:val="28"/>
          <w:szCs w:val="28"/>
        </w:rPr>
      </w:pPr>
    </w:p>
    <w:p w:rsidR="000B30A1" w:rsidRPr="006558D3" w:rsidRDefault="000B30A1" w:rsidP="002E7B01">
      <w:pPr>
        <w:ind w:firstLine="720"/>
        <w:jc w:val="center"/>
        <w:rPr>
          <w:sz w:val="28"/>
          <w:szCs w:val="28"/>
        </w:rPr>
      </w:pPr>
      <w:r w:rsidRPr="006558D3">
        <w:rPr>
          <w:b/>
          <w:sz w:val="28"/>
          <w:szCs w:val="28"/>
        </w:rPr>
        <w:t>Р Е Ш Е Н И Е</w:t>
      </w:r>
    </w:p>
    <w:p w:rsidR="000B30A1" w:rsidRPr="00CD1C31" w:rsidRDefault="000B30A1" w:rsidP="002E7B01">
      <w:pPr>
        <w:tabs>
          <w:tab w:val="right" w:pos="9924"/>
        </w:tabs>
        <w:jc w:val="both"/>
        <w:rPr>
          <w:b/>
          <w:sz w:val="24"/>
          <w:szCs w:val="24"/>
        </w:rPr>
      </w:pPr>
      <w:r w:rsidRPr="00CD1C31">
        <w:rPr>
          <w:b/>
          <w:sz w:val="24"/>
          <w:szCs w:val="24"/>
        </w:rPr>
        <w:t>от 12.08.2019 № 104</w:t>
      </w:r>
    </w:p>
    <w:p w:rsidR="000B30A1" w:rsidRPr="006558D3" w:rsidRDefault="000B30A1" w:rsidP="002E7B01">
      <w:pPr>
        <w:jc w:val="both"/>
        <w:rPr>
          <w:sz w:val="28"/>
          <w:szCs w:val="28"/>
        </w:rPr>
      </w:pPr>
      <w:r w:rsidRPr="00CD1C31">
        <w:rPr>
          <w:b/>
          <w:sz w:val="24"/>
          <w:szCs w:val="24"/>
        </w:rPr>
        <w:t>с. Узкий Луг</w:t>
      </w:r>
    </w:p>
    <w:p w:rsidR="000B30A1" w:rsidRPr="006558D3" w:rsidRDefault="000B30A1" w:rsidP="002E7B01">
      <w:pPr>
        <w:jc w:val="both"/>
      </w:pPr>
    </w:p>
    <w:p w:rsidR="000B30A1" w:rsidRPr="006558D3" w:rsidRDefault="000B30A1" w:rsidP="002E7B01">
      <w:pPr>
        <w:jc w:val="both"/>
        <w:rPr>
          <w:b/>
          <w:sz w:val="24"/>
          <w:szCs w:val="24"/>
          <w:lang w:eastAsia="en-US"/>
        </w:rPr>
      </w:pPr>
      <w:r w:rsidRPr="006558D3">
        <w:rPr>
          <w:b/>
          <w:sz w:val="24"/>
          <w:szCs w:val="24"/>
          <w:lang w:eastAsia="en-US"/>
        </w:rPr>
        <w:t>О внесении изменений и дополнений в</w:t>
      </w:r>
    </w:p>
    <w:p w:rsidR="000B30A1" w:rsidRDefault="000B30A1" w:rsidP="002E7B01">
      <w:pPr>
        <w:tabs>
          <w:tab w:val="left" w:pos="0"/>
        </w:tabs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Решение Думы от 26 декабря 2018 года №</w:t>
      </w:r>
      <w:r w:rsidRPr="006558D3">
        <w:rPr>
          <w:b/>
          <w:sz w:val="24"/>
          <w:szCs w:val="24"/>
          <w:lang w:eastAsia="en-US"/>
        </w:rPr>
        <w:t>81</w:t>
      </w:r>
    </w:p>
    <w:p w:rsidR="000B30A1" w:rsidRPr="00910A15" w:rsidRDefault="000B30A1" w:rsidP="00910A15">
      <w:pPr>
        <w:tabs>
          <w:tab w:val="left" w:pos="0"/>
        </w:tabs>
        <w:jc w:val="both"/>
        <w:rPr>
          <w:b/>
          <w:sz w:val="24"/>
          <w:szCs w:val="24"/>
          <w:lang w:eastAsia="en-US"/>
        </w:rPr>
      </w:pPr>
      <w:r w:rsidRPr="006558D3">
        <w:rPr>
          <w:b/>
          <w:sz w:val="24"/>
          <w:szCs w:val="24"/>
          <w:lang w:eastAsia="en-US"/>
        </w:rPr>
        <w:t>«О бюджете Узколугского</w:t>
      </w:r>
      <w:r w:rsidRPr="006558D3">
        <w:rPr>
          <w:sz w:val="24"/>
          <w:szCs w:val="24"/>
          <w:lang w:eastAsia="en-US"/>
        </w:rPr>
        <w:t xml:space="preserve"> </w:t>
      </w:r>
      <w:r w:rsidRPr="006558D3">
        <w:rPr>
          <w:b/>
          <w:sz w:val="24"/>
          <w:szCs w:val="24"/>
          <w:lang w:eastAsia="en-US"/>
        </w:rPr>
        <w:t xml:space="preserve">сельского поселения </w:t>
      </w:r>
    </w:p>
    <w:p w:rsidR="000B30A1" w:rsidRPr="006558D3" w:rsidRDefault="000B30A1" w:rsidP="002E7B01">
      <w:pPr>
        <w:jc w:val="both"/>
        <w:rPr>
          <w:b/>
          <w:sz w:val="24"/>
          <w:szCs w:val="24"/>
        </w:rPr>
      </w:pPr>
      <w:r w:rsidRPr="006558D3">
        <w:rPr>
          <w:b/>
          <w:sz w:val="24"/>
          <w:szCs w:val="24"/>
        </w:rPr>
        <w:t>на 2019 год и плановый период 2020-2021 годов»</w:t>
      </w:r>
    </w:p>
    <w:p w:rsidR="000B30A1" w:rsidRPr="006558D3" w:rsidRDefault="000B30A1" w:rsidP="002E7B01">
      <w:pPr>
        <w:ind w:firstLine="720"/>
        <w:jc w:val="both"/>
        <w:rPr>
          <w:sz w:val="24"/>
          <w:szCs w:val="24"/>
        </w:rPr>
      </w:pPr>
    </w:p>
    <w:p w:rsidR="000B30A1" w:rsidRPr="006558D3" w:rsidRDefault="000B30A1" w:rsidP="002E7B01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6558D3">
        <w:rPr>
          <w:sz w:val="28"/>
          <w:szCs w:val="28"/>
          <w:lang w:eastAsia="en-US"/>
        </w:rPr>
        <w:t>Руководствуясь Бюджетным кодексом Российской Федерации, статьями 14, 35, 52, 53, 55, 57-</w:t>
      </w:r>
      <w:r>
        <w:rPr>
          <w:sz w:val="28"/>
          <w:szCs w:val="28"/>
          <w:lang w:eastAsia="en-US"/>
        </w:rPr>
        <w:t xml:space="preserve">60 Федерального закона от 6 октября </w:t>
      </w:r>
      <w:r w:rsidRPr="006558D3">
        <w:rPr>
          <w:sz w:val="28"/>
          <w:szCs w:val="28"/>
          <w:lang w:eastAsia="en-US"/>
        </w:rPr>
        <w:t>2003</w:t>
      </w:r>
      <w:r>
        <w:rPr>
          <w:sz w:val="28"/>
          <w:szCs w:val="28"/>
          <w:lang w:eastAsia="en-US"/>
        </w:rPr>
        <w:t xml:space="preserve"> года №</w:t>
      </w:r>
      <w:r w:rsidRPr="006558D3">
        <w:rPr>
          <w:sz w:val="28"/>
          <w:szCs w:val="28"/>
          <w:lang w:eastAsia="en-US"/>
        </w:rPr>
        <w:t>131-ФЗ «Об общих принципах организации местного самоуправ</w:t>
      </w:r>
      <w:r>
        <w:rPr>
          <w:sz w:val="28"/>
          <w:szCs w:val="28"/>
          <w:lang w:eastAsia="en-US"/>
        </w:rPr>
        <w:t xml:space="preserve">ления в Российской Федерации», </w:t>
      </w:r>
      <w:r w:rsidRPr="006558D3">
        <w:rPr>
          <w:sz w:val="28"/>
          <w:szCs w:val="28"/>
          <w:lang w:eastAsia="en-US"/>
        </w:rPr>
        <w:t>Зак</w:t>
      </w:r>
      <w:r>
        <w:rPr>
          <w:sz w:val="28"/>
          <w:szCs w:val="28"/>
          <w:lang w:eastAsia="en-US"/>
        </w:rPr>
        <w:t xml:space="preserve">оном Иркутской области от 22 октября </w:t>
      </w:r>
      <w:r w:rsidRPr="006558D3">
        <w:rPr>
          <w:sz w:val="28"/>
          <w:szCs w:val="28"/>
          <w:lang w:eastAsia="en-US"/>
        </w:rPr>
        <w:t>2013 г</w:t>
      </w:r>
      <w:r>
        <w:rPr>
          <w:sz w:val="28"/>
          <w:szCs w:val="28"/>
          <w:lang w:eastAsia="en-US"/>
        </w:rPr>
        <w:t>ода</w:t>
      </w:r>
      <w:r w:rsidRPr="006558D3">
        <w:rPr>
          <w:sz w:val="28"/>
          <w:szCs w:val="28"/>
          <w:lang w:eastAsia="en-US"/>
        </w:rPr>
        <w:t xml:space="preserve"> №74-ОЗ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</w:t>
      </w:r>
      <w:r>
        <w:rPr>
          <w:sz w:val="28"/>
          <w:szCs w:val="28"/>
          <w:lang w:eastAsia="en-US"/>
        </w:rPr>
        <w:t xml:space="preserve">ципального образования от 16 июня </w:t>
      </w:r>
      <w:r w:rsidRPr="006558D3">
        <w:rPr>
          <w:sz w:val="28"/>
          <w:szCs w:val="28"/>
          <w:lang w:eastAsia="en-US"/>
        </w:rPr>
        <w:t xml:space="preserve">2016 </w:t>
      </w:r>
      <w:r>
        <w:rPr>
          <w:sz w:val="28"/>
          <w:szCs w:val="28"/>
          <w:lang w:eastAsia="en-US"/>
        </w:rPr>
        <w:t>года №</w:t>
      </w:r>
      <w:r w:rsidRPr="006558D3">
        <w:rPr>
          <w:sz w:val="28"/>
          <w:szCs w:val="28"/>
          <w:lang w:eastAsia="en-US"/>
        </w:rPr>
        <w:t>117, руководствуясь статьями 32,43 Устава Узколугского муниципального образования, Дума Узколугского муниципального образования</w:t>
      </w:r>
      <w:r w:rsidRPr="006558D3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0B30A1" w:rsidRPr="006558D3" w:rsidRDefault="000B30A1" w:rsidP="002E7B01">
      <w:pPr>
        <w:ind w:firstLine="720"/>
        <w:jc w:val="both"/>
        <w:rPr>
          <w:b/>
          <w:sz w:val="28"/>
          <w:szCs w:val="28"/>
        </w:rPr>
      </w:pPr>
    </w:p>
    <w:p w:rsidR="000B30A1" w:rsidRDefault="000B30A1" w:rsidP="00CD1C31">
      <w:pPr>
        <w:ind w:firstLine="720"/>
        <w:jc w:val="center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решила:</w:t>
      </w:r>
    </w:p>
    <w:p w:rsidR="000B30A1" w:rsidRPr="006558D3" w:rsidRDefault="000B30A1" w:rsidP="00CD1C31">
      <w:pPr>
        <w:ind w:firstLine="720"/>
        <w:jc w:val="center"/>
        <w:rPr>
          <w:b/>
          <w:sz w:val="28"/>
          <w:szCs w:val="28"/>
        </w:rPr>
      </w:pPr>
    </w:p>
    <w:p w:rsidR="000B30A1" w:rsidRPr="006558D3" w:rsidRDefault="000B30A1" w:rsidP="00CD1C31">
      <w:pPr>
        <w:ind w:firstLine="708"/>
        <w:jc w:val="both"/>
        <w:rPr>
          <w:sz w:val="28"/>
          <w:szCs w:val="28"/>
          <w:lang w:eastAsia="en-US"/>
        </w:rPr>
      </w:pPr>
      <w:r w:rsidRPr="006558D3">
        <w:rPr>
          <w:sz w:val="28"/>
          <w:szCs w:val="28"/>
          <w:lang w:eastAsia="en-US"/>
        </w:rPr>
        <w:t>1. Внести в решение Думы Узколугско</w:t>
      </w:r>
      <w:r>
        <w:rPr>
          <w:sz w:val="28"/>
          <w:szCs w:val="28"/>
          <w:lang w:eastAsia="en-US"/>
        </w:rPr>
        <w:t xml:space="preserve">го сельского поселения от 26 декабря </w:t>
      </w:r>
      <w:r w:rsidRPr="006558D3">
        <w:rPr>
          <w:sz w:val="28"/>
          <w:szCs w:val="28"/>
          <w:lang w:eastAsia="en-US"/>
        </w:rPr>
        <w:t xml:space="preserve">2018 </w:t>
      </w:r>
      <w:r>
        <w:rPr>
          <w:sz w:val="28"/>
          <w:szCs w:val="28"/>
          <w:lang w:eastAsia="en-US"/>
        </w:rPr>
        <w:t>года №</w:t>
      </w:r>
      <w:r w:rsidRPr="006558D3">
        <w:rPr>
          <w:sz w:val="28"/>
          <w:szCs w:val="28"/>
          <w:lang w:eastAsia="en-US"/>
        </w:rPr>
        <w:t>81 «О бюджете Узколугского сельского поселения на 2019 и плановый период 2020 и 20</w:t>
      </w:r>
      <w:r>
        <w:rPr>
          <w:sz w:val="28"/>
          <w:szCs w:val="28"/>
          <w:lang w:eastAsia="en-US"/>
        </w:rPr>
        <w:t xml:space="preserve">21 годов ( изменениями от 31 января </w:t>
      </w:r>
      <w:r w:rsidRPr="006558D3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№86, от 26 февраля 2019 года №87, от 29 марта </w:t>
      </w:r>
      <w:r w:rsidRPr="006558D3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№88, от 12 апреля </w:t>
      </w:r>
      <w:r w:rsidRPr="006558D3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№93, от 23 мая </w:t>
      </w:r>
      <w:r w:rsidRPr="006558D3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</w:t>
      </w:r>
      <w:r w:rsidRPr="006558D3">
        <w:rPr>
          <w:sz w:val="28"/>
          <w:szCs w:val="28"/>
          <w:lang w:eastAsia="en-US"/>
        </w:rPr>
        <w:t>№96</w:t>
      </w:r>
      <w:r>
        <w:rPr>
          <w:sz w:val="28"/>
          <w:szCs w:val="28"/>
          <w:lang w:eastAsia="en-US"/>
        </w:rPr>
        <w:t>, от 31 мая 2019 года №97, от 19 июня 2019 года №98, от 16 июля 2019 года №102</w:t>
      </w:r>
      <w:r w:rsidRPr="006558D3">
        <w:rPr>
          <w:sz w:val="28"/>
          <w:szCs w:val="28"/>
          <w:lang w:eastAsia="en-US"/>
        </w:rPr>
        <w:t>) следующие изменения:</w:t>
      </w:r>
    </w:p>
    <w:p w:rsidR="000B30A1" w:rsidRPr="006558D3" w:rsidRDefault="000B30A1" w:rsidP="00CD1C31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3902CA">
        <w:rPr>
          <w:sz w:val="28"/>
          <w:szCs w:val="28"/>
        </w:rPr>
        <w:t>Приложения № 6,7,8,9,10,11,12,13 к решению Думы Узколугского сельс</w:t>
      </w:r>
      <w:r>
        <w:rPr>
          <w:sz w:val="28"/>
          <w:szCs w:val="28"/>
        </w:rPr>
        <w:t>кого поселения от 26 декабря 2018 года №81 изложить в</w:t>
      </w:r>
      <w:r w:rsidRPr="003902CA">
        <w:rPr>
          <w:sz w:val="28"/>
          <w:szCs w:val="28"/>
        </w:rPr>
        <w:t xml:space="preserve"> редакции приложений № 1,2,3,4,5,6,7,8.</w:t>
      </w:r>
    </w:p>
    <w:p w:rsidR="000B30A1" w:rsidRPr="006558D3" w:rsidRDefault="000B30A1" w:rsidP="00CD1C3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558D3">
        <w:rPr>
          <w:sz w:val="28"/>
          <w:szCs w:val="28"/>
        </w:rPr>
        <w:t>2. Администрации Узколугского сельского поселения:</w:t>
      </w:r>
    </w:p>
    <w:p w:rsidR="000B30A1" w:rsidRPr="006558D3" w:rsidRDefault="000B30A1" w:rsidP="00CD1C31">
      <w:pPr>
        <w:widowControl/>
        <w:autoSpaceDE/>
        <w:autoSpaceDN/>
        <w:adjustRightInd/>
        <w:ind w:left="283" w:firstLine="425"/>
        <w:jc w:val="both"/>
        <w:rPr>
          <w:sz w:val="28"/>
          <w:szCs w:val="28"/>
        </w:rPr>
      </w:pPr>
      <w:r w:rsidRPr="006558D3">
        <w:rPr>
          <w:sz w:val="28"/>
          <w:szCs w:val="28"/>
        </w:rPr>
        <w:t>2.1. опубликовать настоящее решение в издании «Узколугский вестник»;</w:t>
      </w:r>
    </w:p>
    <w:p w:rsidR="000B30A1" w:rsidRPr="006558D3" w:rsidRDefault="000B30A1" w:rsidP="00CD1C3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Pr="006558D3">
        <w:rPr>
          <w:sz w:val="28"/>
          <w:szCs w:val="28"/>
          <w:lang w:eastAsia="en-US"/>
        </w:rPr>
        <w:t>внести в оригинал решения Думы Узколугско</w:t>
      </w:r>
      <w:r>
        <w:rPr>
          <w:sz w:val="28"/>
          <w:szCs w:val="28"/>
          <w:lang w:eastAsia="en-US"/>
        </w:rPr>
        <w:t xml:space="preserve">го сельского поселения от 26 декабря </w:t>
      </w:r>
      <w:r w:rsidRPr="006558D3">
        <w:rPr>
          <w:sz w:val="28"/>
          <w:szCs w:val="28"/>
          <w:lang w:eastAsia="en-US"/>
        </w:rPr>
        <w:t>2018</w:t>
      </w:r>
      <w:r>
        <w:rPr>
          <w:sz w:val="28"/>
          <w:szCs w:val="28"/>
          <w:lang w:eastAsia="en-US"/>
        </w:rPr>
        <w:t xml:space="preserve"> года №</w:t>
      </w:r>
      <w:r w:rsidRPr="006558D3">
        <w:rPr>
          <w:sz w:val="28"/>
          <w:szCs w:val="28"/>
          <w:lang w:eastAsia="en-US"/>
        </w:rPr>
        <w:t>81 «О бюджете Узколугского сельского поселения на 2019 год и плановый период 2020 и 2021 годов» информационную справку о дате внесения в него изменений настоящим решением.</w:t>
      </w:r>
    </w:p>
    <w:p w:rsidR="000B30A1" w:rsidRPr="006558D3" w:rsidRDefault="000B30A1" w:rsidP="002E7B01">
      <w:pPr>
        <w:widowControl/>
        <w:ind w:firstLine="540"/>
        <w:jc w:val="both"/>
        <w:rPr>
          <w:sz w:val="28"/>
          <w:szCs w:val="28"/>
          <w:lang w:eastAsia="en-US"/>
        </w:rPr>
      </w:pPr>
      <w:r w:rsidRPr="006558D3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0B30A1" w:rsidRDefault="000B30A1" w:rsidP="002E7B01">
      <w:pPr>
        <w:jc w:val="both"/>
        <w:rPr>
          <w:sz w:val="28"/>
          <w:szCs w:val="28"/>
        </w:rPr>
      </w:pPr>
    </w:p>
    <w:p w:rsidR="000B30A1" w:rsidRPr="006558D3" w:rsidRDefault="000B30A1" w:rsidP="002E7B01">
      <w:pPr>
        <w:jc w:val="both"/>
        <w:rPr>
          <w:sz w:val="28"/>
          <w:szCs w:val="28"/>
        </w:rPr>
      </w:pPr>
    </w:p>
    <w:p w:rsidR="000B30A1" w:rsidRDefault="000B30A1" w:rsidP="00CD1C3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Думы Узколугского</w:t>
      </w:r>
    </w:p>
    <w:p w:rsidR="000B30A1" w:rsidRDefault="000B30A1" w:rsidP="00CD1C3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0B30A1" w:rsidRDefault="000B30A1" w:rsidP="00CD1C31">
      <w:pPr>
        <w:jc w:val="both"/>
        <w:outlineLvl w:val="1"/>
        <w:rPr>
          <w:sz w:val="28"/>
          <w:szCs w:val="28"/>
        </w:rPr>
      </w:pPr>
    </w:p>
    <w:p w:rsidR="000B30A1" w:rsidRPr="00E07BA8" w:rsidRDefault="000B30A1" w:rsidP="00CD1C31">
      <w:pPr>
        <w:jc w:val="both"/>
        <w:outlineLvl w:val="1"/>
        <w:rPr>
          <w:sz w:val="28"/>
          <w:szCs w:val="28"/>
        </w:rPr>
      </w:pPr>
      <w:r w:rsidRPr="00E07B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0B30A1" w:rsidRDefault="000B30A1" w:rsidP="00CD1C3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 w:rsidRPr="00E07BA8">
        <w:rPr>
          <w:sz w:val="28"/>
          <w:szCs w:val="28"/>
        </w:rPr>
        <w:tab/>
      </w:r>
      <w:r>
        <w:rPr>
          <w:sz w:val="28"/>
          <w:szCs w:val="28"/>
        </w:rPr>
        <w:t>О.В. Гоберштейн</w:t>
      </w:r>
    </w:p>
    <w:p w:rsidR="000B30A1" w:rsidRDefault="000B30A1" w:rsidP="00CD1C31">
      <w:pPr>
        <w:jc w:val="both"/>
        <w:rPr>
          <w:sz w:val="28"/>
          <w:szCs w:val="28"/>
        </w:rPr>
      </w:pPr>
    </w:p>
    <w:p w:rsidR="000B30A1" w:rsidRPr="00DA0062" w:rsidRDefault="000B30A1" w:rsidP="00CD1C31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B30A1" w:rsidRDefault="000B30A1" w:rsidP="00CD1C31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</w:p>
    <w:p w:rsidR="000B30A1" w:rsidRPr="00656886" w:rsidRDefault="000B30A1" w:rsidP="00910A15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CD1C31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3E31A8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№104</w:t>
      </w:r>
    </w:p>
    <w:p w:rsidR="000B30A1" w:rsidRDefault="000B30A1" w:rsidP="00CD1C31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CD1C31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№6</w:t>
      </w:r>
    </w:p>
    <w:p w:rsidR="000B30A1" w:rsidRDefault="000B30A1" w:rsidP="00CD1C31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CD1C31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656886" w:rsidRDefault="000B30A1" w:rsidP="00CD1C31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58D3" w:rsidRDefault="000B30A1" w:rsidP="002E7B01">
      <w:pPr>
        <w:shd w:val="clear" w:color="auto" w:fill="FFFFFF"/>
        <w:jc w:val="center"/>
        <w:rPr>
          <w:b/>
          <w:sz w:val="26"/>
          <w:szCs w:val="26"/>
          <w:lang w:eastAsia="en-US"/>
        </w:rPr>
      </w:pPr>
    </w:p>
    <w:p w:rsidR="000B30A1" w:rsidRPr="00910A15" w:rsidRDefault="000B30A1" w:rsidP="002E7B01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910A15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910A15">
        <w:rPr>
          <w:b/>
          <w:sz w:val="28"/>
          <w:szCs w:val="28"/>
          <w:lang w:eastAsia="en-US"/>
        </w:rPr>
        <w:br/>
        <w:t>на 2019 год</w:t>
      </w:r>
    </w:p>
    <w:p w:rsidR="000B30A1" w:rsidRPr="006558D3" w:rsidRDefault="000B30A1" w:rsidP="002E7B01">
      <w:pPr>
        <w:shd w:val="clear" w:color="auto" w:fill="FFFFFF"/>
        <w:tabs>
          <w:tab w:val="left" w:pos="8138"/>
        </w:tabs>
        <w:ind w:left="567" w:firstLine="720"/>
        <w:rPr>
          <w:b/>
          <w:sz w:val="26"/>
          <w:szCs w:val="26"/>
          <w:lang w:eastAsia="en-US"/>
        </w:rPr>
      </w:pPr>
      <w:r w:rsidRPr="006558D3">
        <w:rPr>
          <w:b/>
          <w:sz w:val="26"/>
          <w:szCs w:val="26"/>
          <w:lang w:eastAsia="en-US"/>
        </w:rPr>
        <w:tab/>
      </w:r>
    </w:p>
    <w:tbl>
      <w:tblPr>
        <w:tblW w:w="10065" w:type="dxa"/>
        <w:tblInd w:w="-10" w:type="dxa"/>
        <w:tblLook w:val="00A0"/>
      </w:tblPr>
      <w:tblGrid>
        <w:gridCol w:w="5680"/>
        <w:gridCol w:w="1560"/>
        <w:gridCol w:w="1417"/>
        <w:gridCol w:w="1408"/>
      </w:tblGrid>
      <w:tr w:rsidR="000B30A1" w:rsidRPr="006558D3" w:rsidTr="00910A15">
        <w:trPr>
          <w:trHeight w:val="3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сумма,</w:t>
            </w:r>
            <w:r w:rsidRPr="00910A15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0B30A1" w:rsidRPr="006558D3" w:rsidTr="00910A15">
        <w:trPr>
          <w:trHeight w:val="2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3929,7</w:t>
            </w:r>
          </w:p>
        </w:tc>
      </w:tr>
      <w:tr w:rsidR="000B30A1" w:rsidRPr="006558D3" w:rsidTr="00910A15">
        <w:trPr>
          <w:trHeight w:val="68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10A15">
              <w:rPr>
                <w:sz w:val="24"/>
                <w:szCs w:val="24"/>
                <w:lang w:val="en-US" w:eastAsia="en-US"/>
              </w:rPr>
              <w:t>582,3</w:t>
            </w:r>
          </w:p>
        </w:tc>
      </w:tr>
      <w:tr w:rsidR="000B30A1" w:rsidRPr="006558D3" w:rsidTr="00910A15">
        <w:trPr>
          <w:trHeight w:val="100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3296,8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45,6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122,2</w:t>
            </w:r>
          </w:p>
        </w:tc>
      </w:tr>
      <w:tr w:rsidR="000B30A1" w:rsidRPr="006558D3" w:rsidTr="00910A15">
        <w:trPr>
          <w:trHeight w:val="12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122,2</w:t>
            </w:r>
          </w:p>
        </w:tc>
      </w:tr>
      <w:tr w:rsidR="000B30A1" w:rsidRPr="006558D3" w:rsidTr="00910A15">
        <w:trPr>
          <w:trHeight w:val="35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110,5</w:t>
            </w:r>
          </w:p>
        </w:tc>
      </w:tr>
      <w:tr w:rsidR="000B30A1" w:rsidRPr="006558D3" w:rsidTr="00910A15">
        <w:trPr>
          <w:trHeight w:val="35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110,5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594,0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590,0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ind w:firstLine="44"/>
              <w:jc w:val="both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0B30A1" w:rsidRPr="00650F46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121,2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119,7</w:t>
            </w:r>
          </w:p>
        </w:tc>
      </w:tr>
      <w:tr w:rsidR="000B30A1" w:rsidRPr="006558D3" w:rsidTr="00910A15">
        <w:trPr>
          <w:trHeight w:val="20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1197,5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1197,5</w:t>
            </w:r>
          </w:p>
        </w:tc>
      </w:tr>
      <w:tr w:rsidR="000B30A1" w:rsidRPr="006558D3" w:rsidTr="00910A15">
        <w:trPr>
          <w:trHeight w:val="24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910A15" w:rsidRDefault="000B30A1" w:rsidP="00910A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0B30A1" w:rsidRPr="006558D3" w:rsidTr="00910A15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910A15" w:rsidRDefault="000B30A1" w:rsidP="00910A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0B30A1" w:rsidRPr="006558D3" w:rsidTr="00910A15">
        <w:trPr>
          <w:trHeight w:val="2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0B30A1" w:rsidRPr="006558D3" w:rsidTr="00910A15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910A1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0B30A1" w:rsidRPr="006558D3" w:rsidTr="00910A15">
        <w:trPr>
          <w:trHeight w:val="330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910A15" w:rsidRDefault="000B30A1" w:rsidP="00910A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6711,6</w:t>
            </w:r>
          </w:p>
        </w:tc>
      </w:tr>
    </w:tbl>
    <w:p w:rsidR="000B30A1" w:rsidRDefault="000B30A1" w:rsidP="002E7B01">
      <w:pPr>
        <w:shd w:val="clear" w:color="auto" w:fill="FFFFFF"/>
        <w:ind w:firstLine="720"/>
        <w:jc w:val="both"/>
        <w:rPr>
          <w:rFonts w:ascii="Arial" w:hAnsi="Arial" w:cs="Arial"/>
          <w:lang w:eastAsia="en-US"/>
        </w:rPr>
      </w:pPr>
    </w:p>
    <w:p w:rsidR="000B30A1" w:rsidRDefault="000B30A1" w:rsidP="002E7B01">
      <w:pPr>
        <w:shd w:val="clear" w:color="auto" w:fill="FFFFFF"/>
        <w:ind w:firstLine="720"/>
        <w:jc w:val="both"/>
        <w:rPr>
          <w:rFonts w:ascii="Arial" w:hAnsi="Arial" w:cs="Arial"/>
          <w:lang w:eastAsia="en-US"/>
        </w:rPr>
      </w:pPr>
    </w:p>
    <w:p w:rsidR="000B30A1" w:rsidRPr="006558D3" w:rsidRDefault="000B30A1" w:rsidP="002E7B01">
      <w:pPr>
        <w:shd w:val="clear" w:color="auto" w:fill="FFFFFF"/>
        <w:ind w:firstLine="720"/>
        <w:jc w:val="both"/>
        <w:rPr>
          <w:rFonts w:ascii="Arial" w:hAnsi="Arial" w:cs="Arial"/>
          <w:lang w:eastAsia="en-US"/>
        </w:rPr>
      </w:pPr>
    </w:p>
    <w:p w:rsidR="000B30A1" w:rsidRPr="00DA0062" w:rsidRDefault="000B30A1" w:rsidP="00052DFA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B30A1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</w:p>
    <w:p w:rsidR="000B30A1" w:rsidRPr="00656886" w:rsidRDefault="000B30A1" w:rsidP="00910A15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052DFA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3E31A8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№104</w:t>
      </w:r>
    </w:p>
    <w:p w:rsidR="000B30A1" w:rsidRDefault="000B30A1" w:rsidP="00052DFA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052DFA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№7</w:t>
      </w:r>
    </w:p>
    <w:p w:rsidR="000B30A1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656886" w:rsidRDefault="000B30A1" w:rsidP="00052DFA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58D3" w:rsidRDefault="000B30A1" w:rsidP="00650F46">
      <w:pPr>
        <w:jc w:val="center"/>
        <w:rPr>
          <w:b/>
          <w:sz w:val="26"/>
          <w:szCs w:val="26"/>
          <w:lang w:eastAsia="en-US"/>
        </w:rPr>
      </w:pPr>
    </w:p>
    <w:p w:rsidR="000B30A1" w:rsidRPr="00910A15" w:rsidRDefault="000B30A1" w:rsidP="00650F46">
      <w:pPr>
        <w:jc w:val="center"/>
        <w:rPr>
          <w:b/>
          <w:sz w:val="28"/>
          <w:szCs w:val="28"/>
          <w:lang w:eastAsia="en-US"/>
        </w:rPr>
      </w:pPr>
      <w:r w:rsidRPr="00910A15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910A15">
        <w:rPr>
          <w:b/>
          <w:sz w:val="28"/>
          <w:szCs w:val="28"/>
          <w:lang w:eastAsia="en-US"/>
        </w:rPr>
        <w:br/>
        <w:t>на плановый период 2020 и 2021 годов</w:t>
      </w:r>
    </w:p>
    <w:p w:rsidR="000B30A1" w:rsidRPr="006558D3" w:rsidRDefault="000B30A1" w:rsidP="00650F46">
      <w:pPr>
        <w:jc w:val="center"/>
        <w:rPr>
          <w:sz w:val="26"/>
          <w:szCs w:val="26"/>
          <w:lang w:eastAsia="en-US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5529"/>
        <w:gridCol w:w="1276"/>
        <w:gridCol w:w="992"/>
        <w:gridCol w:w="1276"/>
        <w:gridCol w:w="1276"/>
      </w:tblGrid>
      <w:tr w:rsidR="000B30A1" w:rsidRPr="00910A15" w:rsidTr="00650F46">
        <w:trPr>
          <w:trHeight w:val="24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сумма,</w:t>
            </w:r>
            <w:r w:rsidRPr="00910A15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0B30A1" w:rsidRPr="00910A15" w:rsidTr="00650F46">
        <w:trPr>
          <w:trHeight w:val="108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0B30A1" w:rsidRPr="00910A15" w:rsidTr="00650F46">
        <w:trPr>
          <w:trHeight w:val="2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ind w:hanging="17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2686,2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689" w:right="-108" w:firstLine="581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2809,7</w:t>
            </w:r>
          </w:p>
        </w:tc>
      </w:tr>
      <w:tr w:rsidR="000B30A1" w:rsidRPr="00910A15" w:rsidTr="00650F4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09" w:firstLine="720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394,5</w:t>
            </w:r>
          </w:p>
        </w:tc>
      </w:tr>
      <w:tr w:rsidR="000B30A1" w:rsidRPr="00910A15" w:rsidTr="00910A15">
        <w:trPr>
          <w:trHeight w:val="10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052DFA">
            <w:pPr>
              <w:ind w:hanging="175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052DFA">
            <w:pPr>
              <w:ind w:left="-709" w:right="-108" w:firstLine="720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2262,8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120,0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0A1" w:rsidRPr="00910A15" w:rsidRDefault="000B30A1" w:rsidP="00650F46">
            <w:pPr>
              <w:ind w:left="-98" w:right="-108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27,4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115,1</w:t>
            </w:r>
          </w:p>
        </w:tc>
      </w:tr>
      <w:tr w:rsidR="000B30A1" w:rsidRPr="00910A15" w:rsidTr="00650F46">
        <w:trPr>
          <w:trHeight w:val="1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115,1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524,3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718,7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504,3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698,7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ind w:firstLine="44"/>
              <w:jc w:val="both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ЖИЛИЩНО-КОММУНАЛЬНОЕ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99,3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75,8</w:t>
            </w:r>
          </w:p>
        </w:tc>
      </w:tr>
      <w:tr w:rsidR="000B30A1" w:rsidRPr="00910A15" w:rsidTr="00910A15">
        <w:trPr>
          <w:trHeight w:val="2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50" w:firstLine="720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23,5</w:t>
            </w:r>
          </w:p>
        </w:tc>
      </w:tr>
      <w:tr w:rsidR="000B30A1" w:rsidRPr="00910A15" w:rsidTr="00910A15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910A15" w:rsidRDefault="000B30A1" w:rsidP="00650F46">
            <w:pPr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50" w:firstLine="720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0B30A1" w:rsidRPr="00910A15" w:rsidTr="00650F46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910A15" w:rsidRDefault="000B30A1" w:rsidP="00650F46">
            <w:pPr>
              <w:ind w:firstLine="44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50" w:firstLine="720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0B30A1" w:rsidRPr="00910A15" w:rsidTr="00650F46">
        <w:trPr>
          <w:trHeight w:val="2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921,9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817" w:firstLine="7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776,7</w:t>
            </w:r>
          </w:p>
        </w:tc>
      </w:tr>
      <w:tr w:rsidR="000B30A1" w:rsidRPr="00910A15" w:rsidTr="00650F46">
        <w:trPr>
          <w:trHeight w:val="2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B52DF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921,9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817" w:firstLine="7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776,7</w:t>
            </w:r>
          </w:p>
        </w:tc>
      </w:tr>
      <w:tr w:rsidR="000B30A1" w:rsidRPr="00910A15" w:rsidTr="00650F46">
        <w:trPr>
          <w:trHeight w:val="2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910A15" w:rsidRDefault="000B30A1" w:rsidP="00650F46">
            <w:pPr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04" w:firstLine="596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04" w:firstLine="596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910A15" w:rsidRDefault="000B30A1" w:rsidP="00650F46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B52DFB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04" w:firstLine="596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0B30A1" w:rsidRPr="00910A15" w:rsidTr="00650F4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910A15" w:rsidRDefault="000B30A1" w:rsidP="00650F46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650F46">
            <w:pPr>
              <w:ind w:left="-704" w:firstLine="596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0B30A1" w:rsidRPr="00910A15" w:rsidTr="00910A15">
        <w:trPr>
          <w:trHeight w:val="2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910A15" w:rsidRDefault="000B30A1" w:rsidP="00650F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0A1" w:rsidRPr="00910A15" w:rsidRDefault="000B30A1" w:rsidP="00650F46">
            <w:pPr>
              <w:ind w:left="-750" w:firstLine="65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97,7</w:t>
            </w:r>
          </w:p>
        </w:tc>
      </w:tr>
      <w:tr w:rsidR="000B30A1" w:rsidRPr="00910A15" w:rsidTr="00910A15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910A15" w:rsidRDefault="000B30A1" w:rsidP="00650F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0A1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0A1" w:rsidRPr="00910A15" w:rsidRDefault="000B30A1" w:rsidP="00650F46">
            <w:pPr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A1" w:rsidRPr="00910A15" w:rsidRDefault="000B30A1" w:rsidP="00650F46">
            <w:pPr>
              <w:ind w:left="-1033" w:firstLine="903"/>
              <w:jc w:val="center"/>
              <w:rPr>
                <w:sz w:val="24"/>
                <w:szCs w:val="24"/>
                <w:lang w:eastAsia="en-US"/>
              </w:rPr>
            </w:pPr>
            <w:r w:rsidRPr="00910A15">
              <w:rPr>
                <w:sz w:val="24"/>
                <w:szCs w:val="24"/>
                <w:lang w:eastAsia="en-US"/>
              </w:rPr>
              <w:t>97,7</w:t>
            </w:r>
          </w:p>
        </w:tc>
      </w:tr>
      <w:tr w:rsidR="000B30A1" w:rsidRPr="00910A15" w:rsidTr="00650F46">
        <w:trPr>
          <w:trHeight w:val="330"/>
        </w:trPr>
        <w:tc>
          <w:tcPr>
            <w:tcW w:w="7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0B30A1" w:rsidRPr="00910A15" w:rsidRDefault="000B30A1" w:rsidP="00650F4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910A15" w:rsidRDefault="000B30A1" w:rsidP="00650F46">
            <w:pPr>
              <w:ind w:right="-17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4690,5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A1" w:rsidRPr="00910A15" w:rsidRDefault="000B30A1" w:rsidP="0088072B">
            <w:pPr>
              <w:ind w:left="-1100" w:firstLine="91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10A15">
              <w:rPr>
                <w:bCs/>
                <w:sz w:val="24"/>
                <w:szCs w:val="24"/>
                <w:lang w:eastAsia="en-US"/>
              </w:rPr>
              <w:t>4786,6</w:t>
            </w:r>
          </w:p>
        </w:tc>
      </w:tr>
    </w:tbl>
    <w:p w:rsidR="000B30A1" w:rsidRPr="00910A15" w:rsidRDefault="000B30A1" w:rsidP="00650F46">
      <w:pPr>
        <w:jc w:val="both"/>
        <w:rPr>
          <w:bCs/>
          <w:sz w:val="24"/>
          <w:szCs w:val="24"/>
          <w:lang w:eastAsia="en-US"/>
        </w:rPr>
      </w:pPr>
    </w:p>
    <w:p w:rsidR="000B30A1" w:rsidRPr="00DA0062" w:rsidRDefault="000B30A1" w:rsidP="00052DFA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B30A1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</w:p>
    <w:p w:rsidR="000B30A1" w:rsidRPr="00656886" w:rsidRDefault="000B30A1" w:rsidP="00910A15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052DFA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3E31A8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№104</w:t>
      </w:r>
    </w:p>
    <w:p w:rsidR="000B30A1" w:rsidRDefault="000B30A1" w:rsidP="00052DFA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052DFA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№8</w:t>
      </w:r>
    </w:p>
    <w:p w:rsidR="000B30A1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656886" w:rsidRDefault="000B30A1" w:rsidP="00052DFA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58D3" w:rsidRDefault="000B30A1" w:rsidP="002E7B01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0B30A1" w:rsidRPr="00910A15" w:rsidRDefault="000B30A1" w:rsidP="002E7B01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910A15">
        <w:rPr>
          <w:b/>
          <w:sz w:val="28"/>
          <w:szCs w:val="28"/>
        </w:rPr>
        <w:t xml:space="preserve">Распределение бюджетных ассигнований </w:t>
      </w:r>
      <w:r w:rsidRPr="00910A15">
        <w:rPr>
          <w:b/>
          <w:sz w:val="28"/>
          <w:szCs w:val="28"/>
          <w:lang w:eastAsia="en-US"/>
        </w:rPr>
        <w:t>бюджета Узколугского сельского</w:t>
      </w:r>
      <w:r w:rsidRPr="00910A15">
        <w:rPr>
          <w:b/>
          <w:sz w:val="28"/>
          <w:szCs w:val="28"/>
          <w:lang w:eastAsia="en-US"/>
        </w:rPr>
        <w:br/>
        <w:t xml:space="preserve"> поселения</w:t>
      </w:r>
      <w:r w:rsidRPr="00910A15">
        <w:rPr>
          <w:b/>
          <w:sz w:val="28"/>
          <w:szCs w:val="28"/>
        </w:rPr>
        <w:t xml:space="preserve"> по разделам, подразделам, целевым статьям и группам видов расходов классификации расходов бюджетов на 2019 год</w:t>
      </w:r>
    </w:p>
    <w:p w:rsidR="000B30A1" w:rsidRPr="006558D3" w:rsidRDefault="000B30A1" w:rsidP="002E7B01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0843" w:type="dxa"/>
        <w:jc w:val="center"/>
        <w:tblLayout w:type="fixed"/>
        <w:tblLook w:val="00A0"/>
      </w:tblPr>
      <w:tblGrid>
        <w:gridCol w:w="4952"/>
        <w:gridCol w:w="850"/>
        <w:gridCol w:w="1214"/>
        <w:gridCol w:w="1701"/>
        <w:gridCol w:w="992"/>
        <w:gridCol w:w="1134"/>
      </w:tblGrid>
      <w:tr w:rsidR="000B30A1" w:rsidRPr="00052DFA" w:rsidTr="00DC4FE0">
        <w:trPr>
          <w:trHeight w:val="174"/>
          <w:jc w:val="center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0B30A1" w:rsidRPr="00052DFA" w:rsidTr="00DC4FE0">
        <w:trPr>
          <w:trHeight w:val="371"/>
          <w:jc w:val="center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разде</w:t>
            </w:r>
            <w:r w:rsidRPr="00052DFA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подразде</w:t>
            </w:r>
            <w:r w:rsidRPr="00052DFA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B30A1" w:rsidRPr="00052DFA" w:rsidTr="00DC4FE0">
        <w:trPr>
          <w:trHeight w:val="21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6</w:t>
            </w:r>
          </w:p>
        </w:tc>
      </w:tr>
      <w:tr w:rsidR="000B30A1" w:rsidRPr="00052DFA" w:rsidTr="00DC4FE0">
        <w:trPr>
          <w:trHeight w:val="1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2E7B01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3929,7</w:t>
            </w:r>
          </w:p>
        </w:tc>
      </w:tr>
      <w:tr w:rsidR="000B30A1" w:rsidRPr="00052DFA" w:rsidTr="00DC4FE0">
        <w:trPr>
          <w:trHeight w:val="29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582,3</w:t>
            </w:r>
          </w:p>
        </w:tc>
      </w:tr>
      <w:tr w:rsidR="000B30A1" w:rsidRPr="00052DFA" w:rsidTr="00DC4FE0">
        <w:trPr>
          <w:trHeight w:val="25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582,3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582,3</w:t>
            </w:r>
          </w:p>
        </w:tc>
      </w:tr>
      <w:tr w:rsidR="000B30A1" w:rsidRPr="00052DFA" w:rsidTr="00DC4FE0">
        <w:trPr>
          <w:trHeight w:val="20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582,3</w:t>
            </w:r>
          </w:p>
        </w:tc>
      </w:tr>
      <w:tr w:rsidR="000B30A1" w:rsidRPr="00052DFA" w:rsidTr="00DC4FE0">
        <w:trPr>
          <w:trHeight w:val="48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582,3</w:t>
            </w:r>
          </w:p>
        </w:tc>
      </w:tr>
      <w:tr w:rsidR="000B30A1" w:rsidRPr="00052DFA" w:rsidTr="00BE3B3C">
        <w:trPr>
          <w:trHeight w:val="25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</w:rPr>
              <w:t>3296,8</w:t>
            </w:r>
          </w:p>
        </w:tc>
      </w:tr>
      <w:tr w:rsidR="000B30A1" w:rsidRPr="00052DFA" w:rsidTr="00BE3B3C">
        <w:trPr>
          <w:trHeight w:val="25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52DFA">
              <w:rPr>
                <w:sz w:val="24"/>
                <w:szCs w:val="24"/>
              </w:rPr>
              <w:t>3296,8</w:t>
            </w:r>
          </w:p>
        </w:tc>
      </w:tr>
      <w:tr w:rsidR="000B30A1" w:rsidRPr="00052DFA" w:rsidTr="00BE3B3C">
        <w:trPr>
          <w:trHeight w:val="7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52DFA">
              <w:rPr>
                <w:sz w:val="24"/>
                <w:szCs w:val="24"/>
              </w:rPr>
              <w:t>3296,8</w:t>
            </w:r>
          </w:p>
        </w:tc>
      </w:tr>
      <w:tr w:rsidR="000B30A1" w:rsidRPr="00052DFA" w:rsidTr="00BE3B3C">
        <w:trPr>
          <w:trHeight w:val="17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3296,8</w:t>
            </w:r>
          </w:p>
        </w:tc>
      </w:tr>
      <w:tr w:rsidR="000B30A1" w:rsidRPr="00052DFA" w:rsidTr="00BE3B3C">
        <w:trPr>
          <w:trHeight w:val="17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2594,6</w:t>
            </w:r>
          </w:p>
        </w:tc>
      </w:tr>
      <w:tr w:rsidR="000B30A1" w:rsidRPr="00052DFA" w:rsidTr="00DC4FE0">
        <w:trPr>
          <w:trHeight w:val="40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698,9</w:t>
            </w:r>
          </w:p>
        </w:tc>
      </w:tr>
      <w:tr w:rsidR="000B30A1" w:rsidRPr="00052DFA" w:rsidTr="00DC4FE0">
        <w:trPr>
          <w:trHeight w:val="7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3,3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910A15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08483A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08483A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910A15">
        <w:trPr>
          <w:trHeight w:val="13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45,6</w:t>
            </w:r>
          </w:p>
        </w:tc>
      </w:tr>
      <w:tr w:rsidR="000B30A1" w:rsidRPr="00052DFA" w:rsidTr="00910A15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DC4FE0">
        <w:trPr>
          <w:trHeight w:val="21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DC4FE0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DC4FE0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DC4FE0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44,9</w:t>
            </w:r>
          </w:p>
        </w:tc>
      </w:tr>
      <w:tr w:rsidR="000B30A1" w:rsidRPr="00052DFA" w:rsidTr="00DC4FE0">
        <w:trPr>
          <w:trHeight w:val="23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0904700000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44,9</w:t>
            </w:r>
          </w:p>
        </w:tc>
      </w:tr>
      <w:tr w:rsidR="000B30A1" w:rsidRPr="00052DFA" w:rsidTr="00DC4FE0">
        <w:trPr>
          <w:trHeight w:val="34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44,9</w:t>
            </w:r>
          </w:p>
        </w:tc>
      </w:tr>
      <w:tr w:rsidR="000B30A1" w:rsidRPr="00052DFA" w:rsidTr="00DC4FE0">
        <w:trPr>
          <w:trHeight w:val="34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43,2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122,2</w:t>
            </w:r>
          </w:p>
        </w:tc>
      </w:tr>
      <w:tr w:rsidR="000B30A1" w:rsidRPr="00052DFA" w:rsidTr="00DC4FE0">
        <w:trPr>
          <w:trHeight w:val="8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122,2</w:t>
            </w:r>
          </w:p>
        </w:tc>
      </w:tr>
      <w:tr w:rsidR="000B30A1" w:rsidRPr="00052DFA" w:rsidTr="00DC4FE0">
        <w:trPr>
          <w:trHeight w:val="27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122,2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</w:tr>
      <w:tr w:rsidR="000B30A1" w:rsidRPr="00052DFA" w:rsidTr="00DC4FE0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104,2</w:t>
            </w:r>
          </w:p>
        </w:tc>
      </w:tr>
      <w:tr w:rsidR="000B30A1" w:rsidRPr="00052DFA" w:rsidTr="00DC4FE0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10,9</w:t>
            </w:r>
          </w:p>
        </w:tc>
      </w:tr>
      <w:tr w:rsidR="000B30A1" w:rsidRPr="00052DFA" w:rsidTr="00910A15">
        <w:trPr>
          <w:trHeight w:val="37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7,1</w:t>
            </w:r>
          </w:p>
        </w:tc>
      </w:tr>
      <w:tr w:rsidR="000B30A1" w:rsidRPr="00052DFA" w:rsidTr="00A44B08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7,1</w:t>
            </w:r>
          </w:p>
        </w:tc>
      </w:tr>
      <w:tr w:rsidR="000B30A1" w:rsidRPr="00052DFA" w:rsidTr="00A44B08">
        <w:trPr>
          <w:trHeight w:val="1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7,1</w:t>
            </w:r>
          </w:p>
        </w:tc>
      </w:tr>
      <w:tr w:rsidR="000B30A1" w:rsidRPr="00052DFA" w:rsidTr="00910A15">
        <w:trPr>
          <w:trHeight w:val="357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110,5</w:t>
            </w:r>
          </w:p>
        </w:tc>
      </w:tr>
      <w:tr w:rsidR="000B30A1" w:rsidRPr="00052DFA" w:rsidTr="00910A15">
        <w:trPr>
          <w:trHeight w:val="889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110,5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052DFA" w:rsidRDefault="000B30A1" w:rsidP="00DC4FE0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72,2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24070</w:t>
            </w:r>
            <w:r w:rsidRPr="00052DFA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72,2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24070</w:t>
            </w:r>
            <w:r w:rsidRPr="00052DFA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72,2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38,3</w:t>
            </w:r>
          </w:p>
        </w:tc>
      </w:tr>
      <w:tr w:rsidR="000B30A1" w:rsidRPr="00052DFA" w:rsidTr="00910A15">
        <w:trPr>
          <w:trHeight w:val="1778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52DFA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38,3</w:t>
            </w:r>
          </w:p>
        </w:tc>
      </w:tr>
      <w:tr w:rsidR="000B30A1" w:rsidRPr="00052DFA" w:rsidTr="00910A15">
        <w:trPr>
          <w:trHeight w:val="523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52DFA">
              <w:rPr>
                <w:color w:val="000000"/>
                <w:sz w:val="24"/>
                <w:szCs w:val="24"/>
                <w:lang w:eastAsia="en-US"/>
              </w:rPr>
              <w:t>Устройство противопожар</w:t>
            </w:r>
            <w:r>
              <w:rPr>
                <w:color w:val="000000"/>
                <w:sz w:val="24"/>
                <w:szCs w:val="24"/>
                <w:lang w:eastAsia="en-US"/>
              </w:rPr>
              <w:t>ных  минерализированных полос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7,3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7,3</w:t>
            </w:r>
          </w:p>
        </w:tc>
      </w:tr>
      <w:tr w:rsidR="000B30A1" w:rsidRPr="00052DFA" w:rsidTr="00910A15">
        <w:trPr>
          <w:trHeight w:val="508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1,0</w:t>
            </w:r>
          </w:p>
        </w:tc>
      </w:tr>
      <w:tr w:rsidR="000B30A1" w:rsidRPr="00052DFA" w:rsidTr="00345059">
        <w:trPr>
          <w:trHeight w:val="527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1,0</w:t>
            </w:r>
          </w:p>
        </w:tc>
      </w:tr>
      <w:tr w:rsidR="000B30A1" w:rsidRPr="00052DFA" w:rsidTr="00345059">
        <w:trPr>
          <w:trHeight w:val="2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1,0</w:t>
            </w:r>
          </w:p>
        </w:tc>
      </w:tr>
      <w:tr w:rsidR="000B30A1" w:rsidRPr="00052DFA" w:rsidTr="00DC4FE0">
        <w:trPr>
          <w:trHeight w:val="56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1,0</w:t>
            </w:r>
          </w:p>
        </w:tc>
      </w:tr>
      <w:tr w:rsidR="000B30A1" w:rsidRPr="00052DFA" w:rsidTr="00DC4FE0">
        <w:trPr>
          <w:trHeight w:val="56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10,0</w:t>
            </w:r>
          </w:p>
        </w:tc>
      </w:tr>
      <w:tr w:rsidR="000B30A1" w:rsidRPr="00052DFA" w:rsidTr="00DC4FE0">
        <w:trPr>
          <w:trHeight w:val="56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10,0</w:t>
            </w:r>
          </w:p>
        </w:tc>
      </w:tr>
      <w:tr w:rsidR="000B30A1" w:rsidRPr="00052DFA" w:rsidTr="00DC4FE0">
        <w:trPr>
          <w:trHeight w:val="56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8601700005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19,0</w:t>
            </w:r>
          </w:p>
        </w:tc>
      </w:tr>
      <w:tr w:rsidR="000B30A1" w:rsidRPr="00052DFA" w:rsidTr="00DC4FE0">
        <w:trPr>
          <w:trHeight w:val="12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  <w:lang w:eastAsia="en-US"/>
              </w:rPr>
              <w:t>8601700005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19,0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594,0</w:t>
            </w:r>
          </w:p>
        </w:tc>
      </w:tr>
      <w:tr w:rsidR="000B30A1" w:rsidRPr="00052DFA" w:rsidTr="0034505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</w:rPr>
              <w:t>590,0</w:t>
            </w:r>
          </w:p>
        </w:tc>
      </w:tr>
      <w:tr w:rsidR="000B30A1" w:rsidRPr="00052DFA" w:rsidTr="00A44B08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23,8</w:t>
            </w:r>
          </w:p>
        </w:tc>
      </w:tr>
      <w:tr w:rsidR="000B30A1" w:rsidRPr="00052DFA" w:rsidTr="00A44B08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23,8</w:t>
            </w:r>
          </w:p>
        </w:tc>
      </w:tr>
      <w:tr w:rsidR="000B30A1" w:rsidRPr="00052DFA" w:rsidTr="0008483A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23,8</w:t>
            </w:r>
          </w:p>
        </w:tc>
      </w:tr>
      <w:tr w:rsidR="000B30A1" w:rsidRPr="00052DFA" w:rsidTr="0008483A">
        <w:trPr>
          <w:trHeight w:val="131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052DFA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  <w:p w:rsidR="000B30A1" w:rsidRPr="00052DFA" w:rsidRDefault="000B30A1" w:rsidP="00DC4FE0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</w:rPr>
              <w:t>566,2</w:t>
            </w:r>
          </w:p>
        </w:tc>
      </w:tr>
      <w:tr w:rsidR="000B30A1" w:rsidRPr="00052DFA" w:rsidTr="00DC4FE0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052DFA">
              <w:rPr>
                <w:sz w:val="24"/>
                <w:szCs w:val="24"/>
              </w:rPr>
              <w:t>566,2</w:t>
            </w:r>
          </w:p>
        </w:tc>
      </w:tr>
      <w:tr w:rsidR="000B30A1" w:rsidRPr="00052DFA" w:rsidTr="00DC4FE0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405,7</w:t>
            </w:r>
          </w:p>
        </w:tc>
      </w:tr>
      <w:tr w:rsidR="000B30A1" w:rsidRPr="00052DFA" w:rsidTr="00DC4FE0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405,7</w:t>
            </w:r>
          </w:p>
        </w:tc>
      </w:tr>
      <w:tr w:rsidR="000B30A1" w:rsidRPr="00052DFA" w:rsidTr="00DC4FE0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95,0</w:t>
            </w:r>
          </w:p>
        </w:tc>
      </w:tr>
      <w:tr w:rsidR="000B30A1" w:rsidRPr="00052DFA" w:rsidTr="00DC4FE0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95,0</w:t>
            </w:r>
          </w:p>
        </w:tc>
      </w:tr>
      <w:tr w:rsidR="000B30A1" w:rsidRPr="00052DFA" w:rsidTr="00DC4FE0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95,0</w:t>
            </w:r>
          </w:p>
        </w:tc>
      </w:tr>
      <w:tr w:rsidR="000B30A1" w:rsidRPr="00052DFA" w:rsidTr="00DC4FE0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65,5</w:t>
            </w:r>
          </w:p>
        </w:tc>
      </w:tr>
      <w:tr w:rsidR="000B30A1" w:rsidRPr="00052DFA" w:rsidTr="00DC4FE0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65,5</w:t>
            </w:r>
          </w:p>
        </w:tc>
      </w:tr>
      <w:tr w:rsidR="000B30A1" w:rsidRPr="00052DFA" w:rsidTr="00DC4FE0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65,5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121,2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119,7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99,0</w:t>
            </w:r>
          </w:p>
        </w:tc>
      </w:tr>
      <w:tr w:rsidR="000B30A1" w:rsidRPr="00052DFA" w:rsidTr="0034505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B30A1" w:rsidRPr="00052DFA" w:rsidRDefault="000B30A1" w:rsidP="00DC4FE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0A1" w:rsidRPr="00052DFA" w:rsidRDefault="000B30A1" w:rsidP="00915E9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0A1" w:rsidRPr="00052DFA" w:rsidRDefault="000B30A1" w:rsidP="00915E9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0A1" w:rsidRPr="00052DFA" w:rsidRDefault="000B30A1" w:rsidP="00052DF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99,0</w:t>
            </w:r>
          </w:p>
        </w:tc>
      </w:tr>
      <w:tr w:rsidR="000B30A1" w:rsidRPr="00052DFA" w:rsidTr="00A44B08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35050</w:t>
            </w:r>
            <w:r w:rsidRPr="00052DFA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99,0</w:t>
            </w:r>
          </w:p>
        </w:tc>
      </w:tr>
      <w:tr w:rsidR="000B30A1" w:rsidRPr="00052DFA" w:rsidTr="00A44B08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35050</w:t>
            </w:r>
            <w:r w:rsidRPr="00052DFA">
              <w:rPr>
                <w:sz w:val="24"/>
                <w:szCs w:val="24"/>
                <w:lang w:val="en-US" w:eastAsia="en-US"/>
              </w:rPr>
              <w:t>S</w:t>
            </w:r>
            <w:r w:rsidRPr="00052DFA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99,0</w:t>
            </w:r>
          </w:p>
        </w:tc>
      </w:tr>
      <w:tr w:rsidR="000B30A1" w:rsidRPr="00052DFA" w:rsidTr="0008483A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1B3FD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  <w:p w:rsidR="000B30A1" w:rsidRPr="00052DFA" w:rsidRDefault="000B30A1" w:rsidP="001B3F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1B3FD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1B3FD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1B3FD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1B3FD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1B3FD2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20,7</w:t>
            </w:r>
          </w:p>
        </w:tc>
      </w:tr>
      <w:tr w:rsidR="000B30A1" w:rsidRPr="00052DFA" w:rsidTr="0008483A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1B3FD2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052DF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052DF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052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8301700000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1B3FD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1B3FD2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20,7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val="en-US" w:eastAsia="en-US"/>
              </w:rPr>
              <w:t>8301700003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5,7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8301700003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5,7</w:t>
            </w:r>
          </w:p>
        </w:tc>
      </w:tr>
      <w:tr w:rsidR="000B30A1" w:rsidRPr="00052DFA" w:rsidTr="00946055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1197,4</w:t>
            </w:r>
          </w:p>
        </w:tc>
      </w:tr>
      <w:tr w:rsidR="000B30A1" w:rsidRPr="00052DFA" w:rsidTr="00946055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1197,4</w:t>
            </w:r>
          </w:p>
        </w:tc>
      </w:tr>
      <w:tr w:rsidR="000B30A1" w:rsidRPr="00052DFA" w:rsidTr="00946055">
        <w:trPr>
          <w:trHeight w:val="28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1197,4</w:t>
            </w:r>
          </w:p>
        </w:tc>
      </w:tr>
      <w:tr w:rsidR="000B30A1" w:rsidRPr="00052DFA" w:rsidTr="00946055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1130,3</w:t>
            </w:r>
          </w:p>
        </w:tc>
      </w:tr>
      <w:tr w:rsidR="000B30A1" w:rsidRPr="00052DFA" w:rsidTr="00946055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959,6</w:t>
            </w:r>
          </w:p>
        </w:tc>
      </w:tr>
      <w:tr w:rsidR="000B30A1" w:rsidRPr="00052DFA" w:rsidTr="00946055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168,7</w:t>
            </w:r>
          </w:p>
        </w:tc>
      </w:tr>
      <w:tr w:rsidR="000B30A1" w:rsidRPr="00052DFA" w:rsidTr="00052DFA">
        <w:trPr>
          <w:trHeight w:val="288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2,0</w:t>
            </w:r>
          </w:p>
        </w:tc>
      </w:tr>
      <w:tr w:rsidR="000B30A1" w:rsidRPr="00052DFA" w:rsidTr="00946055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</w:rPr>
              <w:t>40000</w:t>
            </w:r>
            <w:r w:rsidRPr="00052DFA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052DFA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0B30A1" w:rsidRPr="00052DFA" w:rsidTr="00946055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40000</w:t>
            </w:r>
            <w:r w:rsidRPr="00052DFA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67,1</w:t>
            </w:r>
          </w:p>
        </w:tc>
      </w:tr>
      <w:tr w:rsidR="000B30A1" w:rsidRPr="00052DFA" w:rsidTr="00946055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30A1" w:rsidRPr="00052DFA" w:rsidRDefault="000B30A1" w:rsidP="00DC4FE0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946055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34505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B30A1" w:rsidRPr="00052DFA" w:rsidRDefault="000B30A1" w:rsidP="00DC4FE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345059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345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052DFA" w:rsidTr="0008483A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</w:t>
            </w:r>
            <w:r w:rsidRPr="00052DFA">
              <w:rPr>
                <w:sz w:val="24"/>
                <w:szCs w:val="24"/>
                <w:lang w:val="en-US"/>
              </w:rPr>
              <w:t>00</w:t>
            </w:r>
            <w:r w:rsidRPr="00052DFA">
              <w:rPr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052DFA" w:rsidTr="0008483A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52DFA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052DFA" w:rsidTr="00052DFA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52DFA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052DFA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052DFA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223,7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193,6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92,8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92,8</w:t>
            </w:r>
          </w:p>
        </w:tc>
      </w:tr>
      <w:tr w:rsidR="000B30A1" w:rsidRPr="00052DFA" w:rsidTr="00DC4FE0">
        <w:trPr>
          <w:trHeight w:val="11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92,8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92,8</w:t>
            </w:r>
          </w:p>
        </w:tc>
      </w:tr>
      <w:tr w:rsidR="000B30A1" w:rsidRPr="00052DFA" w:rsidTr="00DC4FE0">
        <w:trPr>
          <w:trHeight w:val="9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60,7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60,7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052D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2DFA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4,8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4,8</w:t>
            </w:r>
          </w:p>
        </w:tc>
      </w:tr>
      <w:tr w:rsidR="000B30A1" w:rsidRPr="00052DFA" w:rsidTr="00DC4FE0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27,3</w:t>
            </w:r>
          </w:p>
        </w:tc>
      </w:tr>
      <w:tr w:rsidR="000B30A1" w:rsidRPr="00052DFA" w:rsidTr="00DC4FE0">
        <w:trPr>
          <w:trHeight w:val="88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052DFA" w:rsidRDefault="000B30A1" w:rsidP="00DC4FE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27,3</w:t>
            </w:r>
          </w:p>
        </w:tc>
      </w:tr>
      <w:tr w:rsidR="000B30A1" w:rsidRPr="00052DFA" w:rsidTr="00DC4FE0">
        <w:trPr>
          <w:trHeight w:val="6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052DFA" w:rsidRDefault="000B30A1" w:rsidP="00DC4FE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6711,6</w:t>
            </w:r>
          </w:p>
        </w:tc>
      </w:tr>
    </w:tbl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0B30A1" w:rsidRPr="00DA0062" w:rsidRDefault="000B30A1" w:rsidP="00052DFA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0B30A1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</w:p>
    <w:p w:rsidR="000B30A1" w:rsidRPr="00656886" w:rsidRDefault="000B30A1" w:rsidP="00345059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052DFA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3E31A8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№104</w:t>
      </w:r>
    </w:p>
    <w:p w:rsidR="000B30A1" w:rsidRDefault="000B30A1" w:rsidP="00052DFA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052DFA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№9</w:t>
      </w:r>
    </w:p>
    <w:p w:rsidR="000B30A1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052DFA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656886" w:rsidRDefault="000B30A1" w:rsidP="00052DFA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58D3" w:rsidRDefault="000B30A1" w:rsidP="005B531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0B30A1" w:rsidRPr="00052DFA" w:rsidRDefault="000B30A1" w:rsidP="005B531D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052DFA">
        <w:rPr>
          <w:b/>
          <w:sz w:val="28"/>
          <w:szCs w:val="28"/>
        </w:rPr>
        <w:t xml:space="preserve">Распределение бюджетных ассигнований </w:t>
      </w:r>
      <w:r w:rsidRPr="00052DFA">
        <w:rPr>
          <w:b/>
          <w:sz w:val="28"/>
          <w:szCs w:val="28"/>
          <w:lang w:eastAsia="en-US"/>
        </w:rPr>
        <w:t>бюджета Узколугского сельского</w:t>
      </w:r>
      <w:r w:rsidRPr="00052DFA">
        <w:rPr>
          <w:b/>
          <w:sz w:val="28"/>
          <w:szCs w:val="28"/>
          <w:lang w:eastAsia="en-US"/>
        </w:rPr>
        <w:br/>
        <w:t xml:space="preserve"> поселения</w:t>
      </w:r>
      <w:r w:rsidRPr="00052DFA">
        <w:rPr>
          <w:b/>
          <w:sz w:val="28"/>
          <w:szCs w:val="28"/>
        </w:rPr>
        <w:t xml:space="preserve"> по разделам, подразделам, целевым статьям и группам видов расходов классификации расходов бюджетов на плановый период 2020 и 2021 годов</w:t>
      </w:r>
    </w:p>
    <w:p w:rsidR="000B30A1" w:rsidRPr="006558D3" w:rsidRDefault="000B30A1" w:rsidP="005B531D">
      <w:pPr>
        <w:shd w:val="clear" w:color="auto" w:fill="FFFFFF"/>
        <w:tabs>
          <w:tab w:val="left" w:pos="6804"/>
        </w:tabs>
        <w:rPr>
          <w:sz w:val="26"/>
          <w:szCs w:val="26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5"/>
        <w:gridCol w:w="567"/>
        <w:gridCol w:w="709"/>
        <w:gridCol w:w="1698"/>
        <w:gridCol w:w="709"/>
        <w:gridCol w:w="1397"/>
        <w:gridCol w:w="1275"/>
      </w:tblGrid>
      <w:tr w:rsidR="000B30A1" w:rsidRPr="00052DFA" w:rsidTr="00052DFA">
        <w:trPr>
          <w:trHeight w:val="174"/>
        </w:trPr>
        <w:tc>
          <w:tcPr>
            <w:tcW w:w="4135" w:type="dxa"/>
            <w:vMerge w:val="restart"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3" w:type="dxa"/>
            <w:gridSpan w:val="4"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сумма,</w:t>
            </w:r>
            <w:r w:rsidRPr="00052DFA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0B30A1" w:rsidRPr="00052DFA" w:rsidTr="00052DFA">
        <w:trPr>
          <w:trHeight w:val="615"/>
        </w:trPr>
        <w:tc>
          <w:tcPr>
            <w:tcW w:w="4135" w:type="dxa"/>
            <w:vMerge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разде</w:t>
            </w:r>
            <w:r w:rsidRPr="00052DFA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709" w:type="dxa"/>
            <w:vMerge w:val="restart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8" w:type="dxa"/>
            <w:vMerge w:val="restart"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B30A1" w:rsidRPr="00052DFA" w:rsidTr="00052DFA">
        <w:trPr>
          <w:trHeight w:val="585"/>
        </w:trPr>
        <w:tc>
          <w:tcPr>
            <w:tcW w:w="4135" w:type="dxa"/>
            <w:vMerge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 xml:space="preserve">2020 </w:t>
            </w:r>
          </w:p>
          <w:p w:rsidR="000B30A1" w:rsidRPr="00052DFA" w:rsidRDefault="000B30A1" w:rsidP="005B531D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2021</w:t>
            </w:r>
          </w:p>
          <w:p w:rsidR="000B30A1" w:rsidRPr="00052DFA" w:rsidRDefault="000B30A1" w:rsidP="005B531D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0B30A1" w:rsidRPr="00052DFA" w:rsidTr="00052DFA">
        <w:trPr>
          <w:trHeight w:val="216"/>
        </w:trPr>
        <w:tc>
          <w:tcPr>
            <w:tcW w:w="4135" w:type="dxa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72" w:type="dxa"/>
            <w:gridSpan w:val="2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6</w:t>
            </w:r>
          </w:p>
        </w:tc>
      </w:tr>
      <w:tr w:rsidR="000B30A1" w:rsidRPr="00052DFA" w:rsidTr="00052DFA">
        <w:trPr>
          <w:trHeight w:val="10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ind w:hanging="17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  <w:lang w:eastAsia="en-US"/>
              </w:rPr>
              <w:t>2686,2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30A1" w:rsidRPr="00052DFA" w:rsidRDefault="000B30A1" w:rsidP="005B531D">
            <w:pPr>
              <w:shd w:val="clear" w:color="auto" w:fill="FFFFFF"/>
              <w:ind w:left="-689" w:right="-108" w:firstLine="581"/>
              <w:jc w:val="center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2809,7</w:t>
            </w:r>
          </w:p>
        </w:tc>
      </w:tr>
      <w:tr w:rsidR="000B30A1" w:rsidRPr="00052DFA" w:rsidTr="00052DFA">
        <w:trPr>
          <w:trHeight w:val="29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354,5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394,5</w:t>
            </w:r>
          </w:p>
        </w:tc>
      </w:tr>
      <w:tr w:rsidR="000B30A1" w:rsidRPr="00052DFA" w:rsidTr="00052DFA">
        <w:trPr>
          <w:trHeight w:val="254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354,5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394,5</w:t>
            </w:r>
          </w:p>
        </w:tc>
      </w:tr>
      <w:tr w:rsidR="000B30A1" w:rsidRPr="00052DFA" w:rsidTr="00A44B08">
        <w:trPr>
          <w:trHeight w:val="323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0200200000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354,5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394,5</w:t>
            </w:r>
          </w:p>
        </w:tc>
      </w:tr>
      <w:tr w:rsidR="000B30A1" w:rsidRPr="00052DFA" w:rsidTr="00052DFA">
        <w:trPr>
          <w:trHeight w:val="209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0200220190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354,5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394,5</w:t>
            </w:r>
          </w:p>
        </w:tc>
      </w:tr>
      <w:tr w:rsidR="000B30A1" w:rsidRPr="00052DFA" w:rsidTr="00052DFA">
        <w:trPr>
          <w:trHeight w:val="48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0200220190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354,5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394,5</w:t>
            </w:r>
          </w:p>
        </w:tc>
      </w:tr>
      <w:tr w:rsidR="000B30A1" w:rsidRPr="00052DFA" w:rsidTr="00052DFA">
        <w:trPr>
          <w:trHeight w:val="48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2299,3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2262,8</w:t>
            </w:r>
          </w:p>
        </w:tc>
      </w:tr>
      <w:tr w:rsidR="000B30A1" w:rsidRPr="00052DFA" w:rsidTr="00052DFA">
        <w:trPr>
          <w:trHeight w:val="252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2299,3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2262,8</w:t>
            </w:r>
          </w:p>
        </w:tc>
      </w:tr>
      <w:tr w:rsidR="000B30A1" w:rsidRPr="00052DFA" w:rsidTr="00052DFA">
        <w:trPr>
          <w:trHeight w:val="74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2299,3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2262,8</w:t>
            </w:r>
          </w:p>
        </w:tc>
      </w:tr>
      <w:tr w:rsidR="000B30A1" w:rsidRPr="00052DFA" w:rsidTr="00052DFA">
        <w:trPr>
          <w:trHeight w:val="17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ind w:left="-103" w:right="-108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2299,3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2262,8</w:t>
            </w:r>
          </w:p>
        </w:tc>
      </w:tr>
      <w:tr w:rsidR="000B30A1" w:rsidRPr="00052DFA" w:rsidTr="00052DFA">
        <w:trPr>
          <w:trHeight w:val="17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1956,4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1872,9</w:t>
            </w:r>
          </w:p>
        </w:tc>
      </w:tr>
      <w:tr w:rsidR="000B30A1" w:rsidRPr="00052DFA" w:rsidTr="00052DFA">
        <w:trPr>
          <w:trHeight w:val="401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339,4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386,4</w:t>
            </w:r>
          </w:p>
        </w:tc>
      </w:tr>
      <w:tr w:rsidR="000B30A1" w:rsidRPr="00052DFA" w:rsidTr="00052DFA">
        <w:trPr>
          <w:trHeight w:val="76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0200320190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3,5</w:t>
            </w:r>
          </w:p>
        </w:tc>
      </w:tr>
      <w:tr w:rsidR="000B30A1" w:rsidRPr="00052DFA" w:rsidTr="00052DFA">
        <w:trPr>
          <w:trHeight w:val="76"/>
        </w:trPr>
        <w:tc>
          <w:tcPr>
            <w:tcW w:w="4135" w:type="dxa"/>
            <w:vAlign w:val="center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120,0</w:t>
            </w:r>
          </w:p>
        </w:tc>
      </w:tr>
      <w:tr w:rsidR="000B30A1" w:rsidRPr="00052DFA" w:rsidTr="00052DFA">
        <w:trPr>
          <w:trHeight w:val="76"/>
        </w:trPr>
        <w:tc>
          <w:tcPr>
            <w:tcW w:w="4135" w:type="dxa"/>
            <w:vAlign w:val="center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120,0</w:t>
            </w:r>
          </w:p>
        </w:tc>
      </w:tr>
      <w:tr w:rsidR="000B30A1" w:rsidRPr="00052DFA" w:rsidTr="00052DFA">
        <w:trPr>
          <w:trHeight w:val="76"/>
        </w:trPr>
        <w:tc>
          <w:tcPr>
            <w:tcW w:w="4135" w:type="dxa"/>
            <w:vAlign w:val="center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0300700000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120,0</w:t>
            </w:r>
          </w:p>
        </w:tc>
      </w:tr>
      <w:tr w:rsidR="000B30A1" w:rsidRPr="00052DFA" w:rsidTr="00052DFA">
        <w:trPr>
          <w:trHeight w:val="76"/>
        </w:trPr>
        <w:tc>
          <w:tcPr>
            <w:tcW w:w="4135" w:type="dxa"/>
            <w:vAlign w:val="center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0300700000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120,0</w:t>
            </w:r>
          </w:p>
        </w:tc>
      </w:tr>
      <w:tr w:rsidR="000B30A1" w:rsidRPr="00052DFA" w:rsidTr="00052DFA">
        <w:trPr>
          <w:trHeight w:val="76"/>
        </w:trPr>
        <w:tc>
          <w:tcPr>
            <w:tcW w:w="4135" w:type="dxa"/>
            <w:vAlign w:val="center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0300700000</w:t>
            </w:r>
          </w:p>
        </w:tc>
        <w:tc>
          <w:tcPr>
            <w:tcW w:w="709" w:type="dxa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0500900000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0500904300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0500904300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5,0</w:t>
            </w:r>
          </w:p>
        </w:tc>
      </w:tr>
      <w:tr w:rsidR="000B30A1" w:rsidRPr="00052DFA" w:rsidTr="00052DFA">
        <w:trPr>
          <w:trHeight w:val="13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27,4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27,4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052DFA">
        <w:trPr>
          <w:trHeight w:val="214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052DFA">
        <w:trPr>
          <w:trHeight w:val="31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0200173150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052DFA">
        <w:trPr>
          <w:trHeight w:val="31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0200173150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0,7</w:t>
            </w:r>
          </w:p>
        </w:tc>
      </w:tr>
      <w:tr w:rsidR="000B30A1" w:rsidRPr="00052DFA" w:rsidTr="00052DFA">
        <w:trPr>
          <w:trHeight w:val="31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25,0</w:t>
            </w:r>
          </w:p>
        </w:tc>
      </w:tr>
      <w:tr w:rsidR="000B30A1" w:rsidRPr="00052DFA" w:rsidTr="00052DFA">
        <w:trPr>
          <w:trHeight w:val="31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0804600000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25,0</w:t>
            </w:r>
          </w:p>
        </w:tc>
      </w:tr>
      <w:tr w:rsidR="000B30A1" w:rsidRPr="00052DFA" w:rsidTr="00052DFA">
        <w:trPr>
          <w:trHeight w:val="31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0804600000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25,0</w:t>
            </w:r>
          </w:p>
        </w:tc>
      </w:tr>
      <w:tr w:rsidR="000B30A1" w:rsidRPr="00052DFA" w:rsidTr="00052DFA">
        <w:trPr>
          <w:trHeight w:val="315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</w:tr>
      <w:tr w:rsidR="000B30A1" w:rsidRPr="00052DFA" w:rsidTr="00052DFA">
        <w:trPr>
          <w:trHeight w:val="23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0904700000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</w:tr>
      <w:tr w:rsidR="000B30A1" w:rsidRPr="00052DFA" w:rsidTr="00052DFA">
        <w:trPr>
          <w:trHeight w:val="342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0904709999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0904709999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0200151180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115,1</w:t>
            </w:r>
          </w:p>
        </w:tc>
      </w:tr>
      <w:tr w:rsidR="000B30A1" w:rsidRPr="00052DFA" w:rsidTr="00052DFA">
        <w:trPr>
          <w:trHeight w:val="441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0200151180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104,2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104,2</w:t>
            </w:r>
          </w:p>
        </w:tc>
      </w:tr>
      <w:tr w:rsidR="000B30A1" w:rsidRPr="00052DFA" w:rsidTr="00052DFA">
        <w:trPr>
          <w:trHeight w:val="441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0200151180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10,9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10,9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524,3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718,7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504,3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698,7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center"/>
          </w:tcPr>
          <w:p w:rsidR="000B30A1" w:rsidRPr="0053089F" w:rsidRDefault="000B30A1" w:rsidP="0053089F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052DFA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</w:rPr>
              <w:t>504,3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698,7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52DFA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052DFA">
              <w:rPr>
                <w:sz w:val="24"/>
                <w:szCs w:val="24"/>
              </w:rPr>
              <w:t>379,3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553,7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8900117001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379,3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553,7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8900117001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379,3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553,7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8900200000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125,0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65,0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8900217002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125,0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65,0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8900217002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125,0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65,0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8900300000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8900317003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8900317003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3400000000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vAlign w:val="center"/>
          </w:tcPr>
          <w:p w:rsidR="000B30A1" w:rsidRPr="00052DFA" w:rsidRDefault="000B30A1" w:rsidP="005B531D">
            <w:pPr>
              <w:shd w:val="clear" w:color="auto" w:fill="FFFFFF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3404800000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20,0</w:t>
            </w:r>
          </w:p>
        </w:tc>
      </w:tr>
      <w:tr w:rsidR="000B30A1" w:rsidRPr="00052DFA" w:rsidTr="00052DFA">
        <w:trPr>
          <w:trHeight w:val="131"/>
        </w:trPr>
        <w:tc>
          <w:tcPr>
            <w:tcW w:w="4135" w:type="dxa"/>
            <w:vAlign w:val="center"/>
          </w:tcPr>
          <w:p w:rsidR="000B30A1" w:rsidRPr="00052DFA" w:rsidRDefault="000B30A1" w:rsidP="005B531D">
            <w:pPr>
              <w:shd w:val="clear" w:color="auto" w:fill="FFFFFF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3404800000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val="en-US"/>
              </w:rPr>
              <w:t>2</w:t>
            </w: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val="en-US"/>
              </w:rPr>
              <w:t>2</w:t>
            </w: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99,3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78,7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75,8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75,8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3504900000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75,8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3504900000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B531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B531D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75,8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9600000000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9601700000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9601700004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</w:tcPr>
          <w:p w:rsidR="000B30A1" w:rsidRPr="00052DFA" w:rsidRDefault="000B30A1" w:rsidP="00115F15">
            <w:pPr>
              <w:rPr>
                <w:color w:val="000000"/>
                <w:sz w:val="24"/>
                <w:szCs w:val="24"/>
              </w:rPr>
            </w:pPr>
            <w:r w:rsidRPr="00052D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9601700004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21,8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23,5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Жилищно - коммунальное хозяйство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3505000000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Муниципальная программа</w:t>
            </w:r>
          </w:p>
          <w:p w:rsidR="000B30A1" w:rsidRPr="00052DFA" w:rsidRDefault="000B30A1" w:rsidP="00115F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 xml:space="preserve"> </w:t>
            </w:r>
            <w:r w:rsidRPr="00052DFA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8300000000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19,1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23,5</w:t>
            </w:r>
          </w:p>
        </w:tc>
      </w:tr>
      <w:tr w:rsidR="000B30A1" w:rsidRPr="00052DFA" w:rsidTr="0053089F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5308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5308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8301700000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19,1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23,5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19,1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23,5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19,1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23,5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2DFA">
              <w:rPr>
                <w:sz w:val="24"/>
                <w:szCs w:val="24"/>
                <w:lang w:eastAsia="en-US"/>
              </w:rPr>
              <w:t>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052DFA" w:rsidTr="00052DFA">
        <w:trPr>
          <w:trHeight w:val="286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052DFA" w:rsidTr="00052DFA">
        <w:trPr>
          <w:trHeight w:val="315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763,6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640,7</w:t>
            </w:r>
          </w:p>
        </w:tc>
      </w:tr>
      <w:tr w:rsidR="000B30A1" w:rsidRPr="00052DFA" w:rsidTr="00052DFA">
        <w:trPr>
          <w:trHeight w:val="482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4000020290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156,3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134,0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4000020290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800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2,0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</w:tcPr>
          <w:p w:rsidR="000B30A1" w:rsidRPr="00052DFA" w:rsidRDefault="000B30A1" w:rsidP="00115F15">
            <w:pPr>
              <w:shd w:val="clear" w:color="auto" w:fill="FFFFFF"/>
              <w:ind w:firstLine="2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1275" w:type="dxa"/>
          </w:tcPr>
          <w:p w:rsidR="000B30A1" w:rsidRPr="00052DFA" w:rsidRDefault="000B30A1" w:rsidP="00115F15">
            <w:pPr>
              <w:shd w:val="clear" w:color="auto" w:fill="FFFFFF"/>
              <w:ind w:firstLine="2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1275" w:type="dxa"/>
          </w:tcPr>
          <w:p w:rsidR="000B30A1" w:rsidRPr="00052DFA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53089F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308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308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53089F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4901000000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308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308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53089F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4901023490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5308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5308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4901023490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300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Муниципальная программа «Физическая культура и мас</w:t>
            </w:r>
            <w:r>
              <w:rPr>
                <w:sz w:val="24"/>
                <w:szCs w:val="24"/>
              </w:rPr>
              <w:t xml:space="preserve">совый спорт в Узколугском </w:t>
            </w:r>
            <w:r w:rsidRPr="00052DFA">
              <w:rPr>
                <w:sz w:val="24"/>
                <w:szCs w:val="24"/>
              </w:rPr>
              <w:t xml:space="preserve">поселении на 2019 – 2021 годы» 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9100000000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52DFA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52DFA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052DFA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052DFA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400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shd w:val="clear" w:color="auto" w:fill="FFFFFF"/>
            <w:vAlign w:val="bottom"/>
          </w:tcPr>
          <w:p w:rsidR="000B30A1" w:rsidRPr="00052DFA" w:rsidRDefault="000B30A1" w:rsidP="00115F15">
            <w:pPr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9101700002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200</w:t>
            </w:r>
          </w:p>
        </w:tc>
        <w:tc>
          <w:tcPr>
            <w:tcW w:w="1397" w:type="dxa"/>
            <w:shd w:val="clear" w:color="auto" w:fill="FFFFFF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</w:tr>
      <w:tr w:rsidR="000B30A1" w:rsidRPr="00052DFA" w:rsidTr="00052DFA">
        <w:trPr>
          <w:trHeight w:val="114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5200000000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</w:tcPr>
          <w:p w:rsidR="000B30A1" w:rsidRPr="00052DFA" w:rsidRDefault="000B30A1" w:rsidP="00115F15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5201000000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052DFA">
            <w:pPr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97,7</w:t>
            </w:r>
          </w:p>
        </w:tc>
      </w:tr>
      <w:tr w:rsidR="000B30A1" w:rsidRPr="00052DFA" w:rsidTr="00052DFA">
        <w:trPr>
          <w:trHeight w:val="92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60,7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60,7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5201026010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60,7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60,7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052D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2DFA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5201026030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5201026030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9,7</w:t>
            </w:r>
          </w:p>
        </w:tc>
      </w:tr>
      <w:tr w:rsidR="000B30A1" w:rsidRPr="00052DFA" w:rsidTr="00052DFA">
        <w:trPr>
          <w:trHeight w:val="70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5201026050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27,3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27,3</w:t>
            </w:r>
          </w:p>
        </w:tc>
      </w:tr>
      <w:tr w:rsidR="000B30A1" w:rsidRPr="00052DFA" w:rsidTr="00052DFA">
        <w:trPr>
          <w:trHeight w:val="88"/>
        </w:trPr>
        <w:tc>
          <w:tcPr>
            <w:tcW w:w="413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52DFA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5201026050</w:t>
            </w:r>
          </w:p>
        </w:tc>
        <w:tc>
          <w:tcPr>
            <w:tcW w:w="709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52DFA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27,3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2DFA">
              <w:rPr>
                <w:sz w:val="24"/>
                <w:szCs w:val="24"/>
              </w:rPr>
              <w:t>27,3</w:t>
            </w:r>
          </w:p>
        </w:tc>
      </w:tr>
      <w:tr w:rsidR="000B30A1" w:rsidRPr="00052DFA" w:rsidTr="00052DFA">
        <w:trPr>
          <w:trHeight w:val="60"/>
        </w:trPr>
        <w:tc>
          <w:tcPr>
            <w:tcW w:w="4135" w:type="dxa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83" w:type="dxa"/>
            <w:gridSpan w:val="4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397" w:type="dxa"/>
            <w:noWrap/>
            <w:vAlign w:val="bottom"/>
          </w:tcPr>
          <w:p w:rsidR="000B30A1" w:rsidRPr="00052DFA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4690,5</w:t>
            </w:r>
          </w:p>
        </w:tc>
        <w:tc>
          <w:tcPr>
            <w:tcW w:w="1275" w:type="dxa"/>
            <w:vAlign w:val="bottom"/>
          </w:tcPr>
          <w:p w:rsidR="000B30A1" w:rsidRPr="00052DFA" w:rsidRDefault="000B30A1" w:rsidP="00115F15">
            <w:pPr>
              <w:shd w:val="clear" w:color="auto" w:fill="FFFFFF"/>
              <w:ind w:firstLine="34"/>
              <w:jc w:val="center"/>
              <w:rPr>
                <w:bCs/>
                <w:sz w:val="24"/>
                <w:szCs w:val="24"/>
              </w:rPr>
            </w:pPr>
            <w:r w:rsidRPr="00052DFA">
              <w:rPr>
                <w:bCs/>
                <w:sz w:val="24"/>
                <w:szCs w:val="24"/>
              </w:rPr>
              <w:t>4786,6</w:t>
            </w:r>
          </w:p>
        </w:tc>
      </w:tr>
    </w:tbl>
    <w:p w:rsidR="000B30A1" w:rsidRDefault="000B30A1" w:rsidP="005B531D">
      <w:pPr>
        <w:shd w:val="clear" w:color="auto" w:fill="FFFFFF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rPr>
          <w:sz w:val="24"/>
          <w:szCs w:val="24"/>
        </w:rPr>
      </w:pPr>
    </w:p>
    <w:p w:rsidR="000B30A1" w:rsidRDefault="000B30A1" w:rsidP="005B531D">
      <w:pPr>
        <w:shd w:val="clear" w:color="auto" w:fill="FFFFFF"/>
        <w:rPr>
          <w:sz w:val="24"/>
          <w:szCs w:val="24"/>
        </w:rPr>
      </w:pPr>
    </w:p>
    <w:p w:rsidR="000B30A1" w:rsidRPr="00DA0062" w:rsidRDefault="000B30A1" w:rsidP="0053089F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</w:p>
    <w:p w:rsidR="000B30A1" w:rsidRPr="00656886" w:rsidRDefault="000B30A1" w:rsidP="00345059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3E31A8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</w:t>
      </w:r>
      <w:r w:rsidRPr="003E31A8">
        <w:rPr>
          <w:bCs/>
          <w:sz w:val="24"/>
          <w:szCs w:val="24"/>
          <w:lang w:eastAsia="en-US"/>
        </w:rPr>
        <w:t xml:space="preserve">.2019 № </w:t>
      </w:r>
      <w:r>
        <w:rPr>
          <w:bCs/>
          <w:sz w:val="24"/>
          <w:szCs w:val="24"/>
          <w:lang w:eastAsia="en-US"/>
        </w:rPr>
        <w:t>104</w:t>
      </w:r>
    </w:p>
    <w:p w:rsidR="000B30A1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№10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58D3" w:rsidRDefault="000B30A1" w:rsidP="002E7B01">
      <w:pPr>
        <w:shd w:val="clear" w:color="auto" w:fill="FFFFFF"/>
        <w:jc w:val="both"/>
        <w:rPr>
          <w:b/>
          <w:sz w:val="22"/>
          <w:szCs w:val="22"/>
          <w:lang w:eastAsia="en-US"/>
        </w:rPr>
      </w:pPr>
    </w:p>
    <w:p w:rsidR="000B30A1" w:rsidRPr="0053089F" w:rsidRDefault="000B30A1" w:rsidP="002E7B01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53089F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53089F">
        <w:rPr>
          <w:b/>
          <w:sz w:val="28"/>
          <w:szCs w:val="28"/>
        </w:rPr>
        <w:t>на 2019 год</w:t>
      </w:r>
    </w:p>
    <w:p w:rsidR="000B30A1" w:rsidRPr="0053089F" w:rsidRDefault="000B30A1" w:rsidP="002E7B01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0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851"/>
        <w:gridCol w:w="709"/>
        <w:gridCol w:w="710"/>
        <w:gridCol w:w="1699"/>
        <w:gridCol w:w="1252"/>
        <w:gridCol w:w="1006"/>
      </w:tblGrid>
      <w:tr w:rsidR="000B30A1" w:rsidRPr="0053089F" w:rsidTr="0053089F">
        <w:trPr>
          <w:trHeight w:val="174"/>
        </w:trPr>
        <w:tc>
          <w:tcPr>
            <w:tcW w:w="3828" w:type="dxa"/>
            <w:vMerge w:val="restart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006" w:type="dxa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0B30A1" w:rsidRPr="0053089F" w:rsidTr="0053089F">
        <w:trPr>
          <w:trHeight w:val="371"/>
        </w:trPr>
        <w:tc>
          <w:tcPr>
            <w:tcW w:w="3828" w:type="dxa"/>
            <w:vMerge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Главный распоряди</w:t>
            </w:r>
          </w:p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709" w:type="dxa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разде</w:t>
            </w:r>
            <w:r w:rsidRPr="0053089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710" w:type="dxa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подразде</w:t>
            </w:r>
            <w:r w:rsidRPr="0053089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699" w:type="dxa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252" w:type="dxa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006" w:type="dxa"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B30A1" w:rsidRPr="0053089F" w:rsidTr="0053089F">
        <w:trPr>
          <w:trHeight w:val="216"/>
        </w:trPr>
        <w:tc>
          <w:tcPr>
            <w:tcW w:w="3828" w:type="dxa"/>
            <w:noWrap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noWrap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6" w:type="dxa"/>
            <w:noWrap/>
            <w:vAlign w:val="center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</w:t>
            </w:r>
          </w:p>
        </w:tc>
      </w:tr>
      <w:tr w:rsidR="000B30A1" w:rsidRPr="0053089F" w:rsidTr="0053089F">
        <w:trPr>
          <w:trHeight w:val="105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0B30A1" w:rsidRPr="0053089F" w:rsidRDefault="000B30A1" w:rsidP="002E7B01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>3929,7</w:t>
            </w:r>
          </w:p>
        </w:tc>
      </w:tr>
      <w:tr w:rsidR="000B30A1" w:rsidRPr="0053089F" w:rsidTr="0053089F">
        <w:trPr>
          <w:trHeight w:val="29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582,3</w:t>
            </w:r>
          </w:p>
        </w:tc>
      </w:tr>
      <w:tr w:rsidR="000B30A1" w:rsidRPr="0053089F" w:rsidTr="0053089F">
        <w:trPr>
          <w:trHeight w:val="254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582,3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0200200000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582,3</w:t>
            </w:r>
          </w:p>
        </w:tc>
      </w:tr>
      <w:tr w:rsidR="000B30A1" w:rsidRPr="0053089F" w:rsidTr="0053089F">
        <w:trPr>
          <w:trHeight w:val="209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582,3</w:t>
            </w:r>
          </w:p>
        </w:tc>
      </w:tr>
      <w:tr w:rsidR="000B30A1" w:rsidRPr="0053089F" w:rsidTr="0053089F">
        <w:trPr>
          <w:trHeight w:val="48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582,3</w:t>
            </w:r>
          </w:p>
        </w:tc>
      </w:tr>
      <w:tr w:rsidR="000B30A1" w:rsidRPr="0053089F" w:rsidTr="0053089F">
        <w:trPr>
          <w:trHeight w:val="252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3296,8</w:t>
            </w:r>
          </w:p>
        </w:tc>
      </w:tr>
      <w:tr w:rsidR="000B30A1" w:rsidRPr="0053089F" w:rsidTr="0053089F">
        <w:trPr>
          <w:trHeight w:val="252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089F">
              <w:rPr>
                <w:sz w:val="24"/>
                <w:szCs w:val="24"/>
              </w:rPr>
              <w:t>3296,8</w:t>
            </w:r>
          </w:p>
        </w:tc>
      </w:tr>
      <w:tr w:rsidR="000B30A1" w:rsidRPr="0053089F" w:rsidTr="0053089F">
        <w:trPr>
          <w:trHeight w:val="74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089F">
              <w:rPr>
                <w:sz w:val="24"/>
                <w:szCs w:val="24"/>
              </w:rPr>
              <w:t>3296,8</w:t>
            </w:r>
          </w:p>
        </w:tc>
      </w:tr>
      <w:tr w:rsidR="000B30A1" w:rsidRPr="0053089F" w:rsidTr="0053089F">
        <w:trPr>
          <w:trHeight w:val="175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</w:rPr>
              <w:t>3296,8</w:t>
            </w:r>
          </w:p>
        </w:tc>
      </w:tr>
      <w:tr w:rsidR="000B30A1" w:rsidRPr="0053089F" w:rsidTr="0053089F">
        <w:trPr>
          <w:trHeight w:val="175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</w:rPr>
              <w:t>2594,6</w:t>
            </w:r>
          </w:p>
        </w:tc>
      </w:tr>
      <w:tr w:rsidR="000B30A1" w:rsidRPr="0053089F" w:rsidTr="0053089F">
        <w:trPr>
          <w:trHeight w:val="401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698,9</w:t>
            </w:r>
          </w:p>
        </w:tc>
      </w:tr>
      <w:tr w:rsidR="000B30A1" w:rsidRPr="0053089F" w:rsidTr="0053089F">
        <w:trPr>
          <w:trHeight w:val="76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CA461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3,3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53089F">
        <w:trPr>
          <w:trHeight w:val="13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24B37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45,6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53089F">
        <w:trPr>
          <w:trHeight w:val="214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53089F">
        <w:trPr>
          <w:trHeight w:val="315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BB2FA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53089F">
        <w:trPr>
          <w:trHeight w:val="315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53089F">
        <w:trPr>
          <w:trHeight w:val="315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0900000000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44,9</w:t>
            </w:r>
          </w:p>
        </w:tc>
      </w:tr>
      <w:tr w:rsidR="000B30A1" w:rsidRPr="0053089F" w:rsidTr="0053089F">
        <w:trPr>
          <w:trHeight w:val="230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0904700000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44,9</w:t>
            </w:r>
          </w:p>
        </w:tc>
      </w:tr>
      <w:tr w:rsidR="000B30A1" w:rsidRPr="0053089F" w:rsidTr="0053089F">
        <w:trPr>
          <w:trHeight w:val="342"/>
        </w:trPr>
        <w:tc>
          <w:tcPr>
            <w:tcW w:w="3828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2E7B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44,9</w:t>
            </w:r>
          </w:p>
        </w:tc>
      </w:tr>
      <w:tr w:rsidR="000B30A1" w:rsidRPr="0053089F" w:rsidTr="0053089F">
        <w:trPr>
          <w:trHeight w:val="342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43,2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122,2</w:t>
            </w:r>
          </w:p>
        </w:tc>
      </w:tr>
      <w:tr w:rsidR="000B30A1" w:rsidRPr="0053089F" w:rsidTr="0053089F">
        <w:trPr>
          <w:trHeight w:val="84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</w:rPr>
              <w:t>122,2</w:t>
            </w:r>
          </w:p>
        </w:tc>
      </w:tr>
      <w:tr w:rsidR="000B30A1" w:rsidRPr="0053089F" w:rsidTr="0053089F">
        <w:trPr>
          <w:trHeight w:val="272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122,2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</w:tr>
      <w:tr w:rsidR="000B30A1" w:rsidRPr="0053089F" w:rsidTr="0053089F">
        <w:trPr>
          <w:trHeight w:val="44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104,2</w:t>
            </w:r>
          </w:p>
        </w:tc>
      </w:tr>
      <w:tr w:rsidR="000B30A1" w:rsidRPr="0053089F" w:rsidTr="0053089F">
        <w:trPr>
          <w:trHeight w:val="357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10,9</w:t>
            </w:r>
          </w:p>
        </w:tc>
      </w:tr>
      <w:tr w:rsidR="000B30A1" w:rsidRPr="0053089F" w:rsidTr="0053089F">
        <w:trPr>
          <w:trHeight w:val="357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7,1</w:t>
            </w:r>
          </w:p>
        </w:tc>
      </w:tr>
      <w:tr w:rsidR="000B30A1" w:rsidRPr="0053089F" w:rsidTr="0053089F">
        <w:trPr>
          <w:trHeight w:val="357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7,1</w:t>
            </w:r>
          </w:p>
        </w:tc>
      </w:tr>
      <w:tr w:rsidR="000B30A1" w:rsidRPr="0053089F" w:rsidTr="0053089F">
        <w:trPr>
          <w:trHeight w:val="357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7,1</w:t>
            </w:r>
          </w:p>
        </w:tc>
      </w:tr>
      <w:tr w:rsidR="000B30A1" w:rsidRPr="0053089F" w:rsidTr="00BB2FA7">
        <w:trPr>
          <w:trHeight w:val="1149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BB2F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110,5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110,5</w:t>
            </w:r>
          </w:p>
        </w:tc>
      </w:tr>
      <w:tr w:rsidR="000B30A1" w:rsidRPr="0053089F" w:rsidTr="00BB2FA7">
        <w:trPr>
          <w:trHeight w:val="713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2400000000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72,2</w:t>
            </w:r>
          </w:p>
        </w:tc>
      </w:tr>
      <w:tr w:rsidR="000B30A1" w:rsidRPr="0053089F" w:rsidTr="00BB2FA7">
        <w:trPr>
          <w:trHeight w:val="503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24070</w:t>
            </w:r>
            <w:r w:rsidRPr="0053089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72,2</w:t>
            </w:r>
          </w:p>
        </w:tc>
      </w:tr>
      <w:tr w:rsidR="000B30A1" w:rsidRPr="0053089F" w:rsidTr="00BB2FA7">
        <w:trPr>
          <w:trHeight w:val="783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24070</w:t>
            </w:r>
            <w:r w:rsidRPr="0053089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72,2</w:t>
            </w:r>
          </w:p>
        </w:tc>
      </w:tr>
      <w:tr w:rsidR="000B30A1" w:rsidRPr="0053089F" w:rsidTr="00BB2FA7">
        <w:trPr>
          <w:trHeight w:val="143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8600000000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38,3</w:t>
            </w:r>
          </w:p>
        </w:tc>
      </w:tr>
      <w:tr w:rsidR="000B30A1" w:rsidRPr="0053089F" w:rsidTr="0053089F">
        <w:trPr>
          <w:trHeight w:val="70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089F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38,3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089F">
              <w:rPr>
                <w:color w:val="000000"/>
                <w:sz w:val="24"/>
                <w:szCs w:val="24"/>
                <w:lang w:eastAsia="en-US"/>
              </w:rPr>
              <w:t>Устройство противопожар</w:t>
            </w:r>
            <w:r>
              <w:rPr>
                <w:color w:val="000000"/>
                <w:sz w:val="24"/>
                <w:szCs w:val="24"/>
                <w:lang w:eastAsia="en-US"/>
              </w:rPr>
              <w:t>ных  минерализированных полос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7,3</w:t>
            </w:r>
          </w:p>
        </w:tc>
      </w:tr>
      <w:tr w:rsidR="000B30A1" w:rsidRPr="0053089F" w:rsidTr="0053089F">
        <w:trPr>
          <w:trHeight w:val="912"/>
        </w:trPr>
        <w:tc>
          <w:tcPr>
            <w:tcW w:w="3828" w:type="dxa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7,3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8601700002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8601700002</w:t>
            </w:r>
          </w:p>
        </w:tc>
        <w:tc>
          <w:tcPr>
            <w:tcW w:w="1252" w:type="dxa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1,0</w:t>
            </w:r>
          </w:p>
        </w:tc>
      </w:tr>
      <w:tr w:rsidR="000B30A1" w:rsidRPr="0053089F" w:rsidTr="0053089F">
        <w:trPr>
          <w:trHeight w:val="13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8601700003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1,0</w:t>
            </w:r>
          </w:p>
        </w:tc>
      </w:tr>
      <w:tr w:rsidR="000B30A1" w:rsidRPr="0053089F" w:rsidTr="0053089F">
        <w:trPr>
          <w:trHeight w:val="13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8601700003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1,0</w:t>
            </w:r>
          </w:p>
        </w:tc>
      </w:tr>
      <w:tr w:rsidR="000B30A1" w:rsidRPr="0053089F" w:rsidTr="0053089F">
        <w:trPr>
          <w:trHeight w:val="13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8601700004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10,0</w:t>
            </w:r>
          </w:p>
        </w:tc>
      </w:tr>
      <w:tr w:rsidR="000B30A1" w:rsidRPr="0053089F" w:rsidTr="0053089F">
        <w:trPr>
          <w:trHeight w:val="13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53089F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8601700004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10,0</w:t>
            </w:r>
          </w:p>
        </w:tc>
      </w:tr>
      <w:tr w:rsidR="000B30A1" w:rsidRPr="0053089F" w:rsidTr="0053089F">
        <w:trPr>
          <w:trHeight w:val="13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8601700005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19,0</w:t>
            </w:r>
          </w:p>
        </w:tc>
      </w:tr>
      <w:tr w:rsidR="000B30A1" w:rsidRPr="0053089F" w:rsidTr="0053089F">
        <w:trPr>
          <w:trHeight w:val="131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  <w:lang w:eastAsia="en-US"/>
              </w:rPr>
              <w:t>8601700005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19,0</w:t>
            </w:r>
          </w:p>
        </w:tc>
      </w:tr>
      <w:tr w:rsidR="000B30A1" w:rsidRPr="0053089F" w:rsidTr="0053089F">
        <w:trPr>
          <w:trHeight w:val="131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594,0</w:t>
            </w:r>
          </w:p>
        </w:tc>
      </w:tr>
      <w:tr w:rsidR="000B30A1" w:rsidRPr="0053089F" w:rsidTr="0053089F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590,0</w:t>
            </w:r>
          </w:p>
        </w:tc>
      </w:tr>
      <w:tr w:rsidR="000B30A1" w:rsidRPr="0053089F" w:rsidTr="0053089F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3100000000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23,8</w:t>
            </w:r>
          </w:p>
        </w:tc>
      </w:tr>
      <w:tr w:rsidR="000B30A1" w:rsidRPr="0053089F" w:rsidTr="0053089F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  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23,8</w:t>
            </w:r>
          </w:p>
        </w:tc>
      </w:tr>
      <w:tr w:rsidR="000B30A1" w:rsidRPr="0053089F" w:rsidTr="0053089F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23,8</w:t>
            </w:r>
          </w:p>
        </w:tc>
      </w:tr>
      <w:tr w:rsidR="000B30A1" w:rsidRPr="0053089F" w:rsidTr="0053089F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0B30A1" w:rsidRPr="00BB2FA7" w:rsidRDefault="000B30A1" w:rsidP="00BB2FA7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53089F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</w:rPr>
              <w:t>566,2</w:t>
            </w:r>
          </w:p>
        </w:tc>
      </w:tr>
      <w:tr w:rsidR="000B30A1" w:rsidRPr="0053089F" w:rsidTr="0053089F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53089F">
              <w:rPr>
                <w:sz w:val="24"/>
                <w:szCs w:val="24"/>
              </w:rPr>
              <w:t>566,2</w:t>
            </w:r>
          </w:p>
        </w:tc>
      </w:tr>
      <w:tr w:rsidR="000B30A1" w:rsidRPr="0053089F" w:rsidTr="0053089F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405,7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405,7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8900200000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8900300000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65,5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65,5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65,5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3400000000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3404900000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3404900000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121,2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119,7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99,0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</w:tcPr>
          <w:p w:rsidR="000B30A1" w:rsidRPr="0053089F" w:rsidRDefault="000B30A1" w:rsidP="0094605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3505000000</w:t>
            </w:r>
          </w:p>
        </w:tc>
        <w:tc>
          <w:tcPr>
            <w:tcW w:w="1252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99,0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35050</w:t>
            </w:r>
            <w:r w:rsidRPr="0053089F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99,0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35050</w:t>
            </w:r>
            <w:r w:rsidRPr="0053089F">
              <w:rPr>
                <w:sz w:val="24"/>
                <w:szCs w:val="24"/>
                <w:lang w:val="en-US" w:eastAsia="en-US"/>
              </w:rPr>
              <w:t>S</w:t>
            </w:r>
            <w:r w:rsidRPr="0053089F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99,0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Муниципальная программа</w:t>
            </w:r>
          </w:p>
          <w:p w:rsidR="000B30A1" w:rsidRPr="0053089F" w:rsidRDefault="000B30A1" w:rsidP="009460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8300000000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20,7</w:t>
            </w:r>
          </w:p>
        </w:tc>
      </w:tr>
      <w:tr w:rsidR="000B30A1" w:rsidRPr="0053089F" w:rsidTr="00BB2FA7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BB2FA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BB2FA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BB2FA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8301700000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val="en-US" w:eastAsia="en-US"/>
              </w:rPr>
              <w:t>8301700003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8301700003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1197,4</w:t>
            </w:r>
          </w:p>
        </w:tc>
      </w:tr>
      <w:tr w:rsidR="000B30A1" w:rsidRPr="0053089F" w:rsidTr="0053089F">
        <w:trPr>
          <w:trHeight w:val="286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1197,4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1197,4</w:t>
            </w:r>
          </w:p>
        </w:tc>
      </w:tr>
      <w:tr w:rsidR="000B30A1" w:rsidRPr="0053089F" w:rsidTr="0053089F">
        <w:trPr>
          <w:trHeight w:val="315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1130,3</w:t>
            </w:r>
          </w:p>
        </w:tc>
      </w:tr>
      <w:tr w:rsidR="000B30A1" w:rsidRPr="0053089F" w:rsidTr="0053089F">
        <w:trPr>
          <w:trHeight w:val="482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033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959,6</w:t>
            </w:r>
          </w:p>
        </w:tc>
      </w:tr>
      <w:tr w:rsidR="000B30A1" w:rsidRPr="0053089F" w:rsidTr="0053089F">
        <w:trPr>
          <w:trHeight w:val="482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033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168,7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033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2,0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033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53089F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033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53089F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B30A1" w:rsidRPr="0053089F" w:rsidRDefault="000B30A1" w:rsidP="00946055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4900000000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4901000000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B30A1" w:rsidRPr="0053089F" w:rsidRDefault="000B30A1" w:rsidP="0094605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BB2FA7">
        <w:trPr>
          <w:trHeight w:val="552"/>
        </w:trPr>
        <w:tc>
          <w:tcPr>
            <w:tcW w:w="3828" w:type="dxa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300</w:t>
            </w:r>
          </w:p>
        </w:tc>
        <w:tc>
          <w:tcPr>
            <w:tcW w:w="1006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BB2FA7">
        <w:trPr>
          <w:trHeight w:val="599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53089F" w:rsidTr="00BB2FA7">
        <w:trPr>
          <w:trHeight w:val="299"/>
        </w:trPr>
        <w:tc>
          <w:tcPr>
            <w:tcW w:w="3828" w:type="dxa"/>
            <w:shd w:val="clear" w:color="auto" w:fill="FFFFFF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53089F" w:rsidTr="0053089F">
        <w:trPr>
          <w:trHeight w:val="823"/>
        </w:trPr>
        <w:tc>
          <w:tcPr>
            <w:tcW w:w="3828" w:type="dxa"/>
            <w:shd w:val="clear" w:color="auto" w:fill="FFFFFF"/>
          </w:tcPr>
          <w:p w:rsidR="000B30A1" w:rsidRPr="0053089F" w:rsidRDefault="000B30A1" w:rsidP="00946055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1" w:type="dxa"/>
            <w:shd w:val="clear" w:color="auto" w:fill="FFFFFF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9100000000</w:t>
            </w:r>
          </w:p>
        </w:tc>
        <w:tc>
          <w:tcPr>
            <w:tcW w:w="1252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53089F" w:rsidTr="00BB2FA7">
        <w:trPr>
          <w:trHeight w:val="353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089F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населения.</w:t>
            </w:r>
          </w:p>
        </w:tc>
        <w:tc>
          <w:tcPr>
            <w:tcW w:w="851" w:type="dxa"/>
            <w:shd w:val="clear" w:color="auto" w:fill="FFFFFF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53089F" w:rsidTr="0053089F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089F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53089F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53089F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417,3</w:t>
            </w:r>
          </w:p>
        </w:tc>
      </w:tr>
      <w:tr w:rsidR="000B30A1" w:rsidRPr="0053089F" w:rsidTr="0053089F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223,7</w:t>
            </w:r>
          </w:p>
        </w:tc>
      </w:tr>
      <w:tr w:rsidR="000B30A1" w:rsidRPr="0053089F" w:rsidTr="0053089F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rPr>
                <w:sz w:val="24"/>
                <w:szCs w:val="24"/>
              </w:rPr>
            </w:pPr>
            <w:r w:rsidRPr="0053089F">
              <w:rPr>
                <w:rStyle w:val="extended-textshort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193,6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92,8</w:t>
            </w:r>
          </w:p>
        </w:tc>
      </w:tr>
      <w:tr w:rsidR="000B30A1" w:rsidRPr="0053089F" w:rsidTr="0053089F">
        <w:trPr>
          <w:trHeight w:val="114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92,8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0B30A1" w:rsidRPr="0053089F" w:rsidRDefault="000B30A1" w:rsidP="00A44B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5200000000</w:t>
            </w:r>
          </w:p>
        </w:tc>
        <w:tc>
          <w:tcPr>
            <w:tcW w:w="1252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92,8</w:t>
            </w:r>
          </w:p>
        </w:tc>
      </w:tr>
      <w:tr w:rsidR="000B30A1" w:rsidRPr="0053089F" w:rsidTr="0053089F">
        <w:trPr>
          <w:trHeight w:val="92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5201000000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92,8</w:t>
            </w:r>
          </w:p>
        </w:tc>
      </w:tr>
      <w:tr w:rsidR="000B30A1" w:rsidRPr="0053089F" w:rsidTr="00A44B08">
        <w:trPr>
          <w:trHeight w:val="13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60,7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60,7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5308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089F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4,8</w:t>
            </w:r>
          </w:p>
        </w:tc>
      </w:tr>
      <w:tr w:rsidR="000B30A1" w:rsidRPr="0053089F" w:rsidTr="0053089F">
        <w:trPr>
          <w:trHeight w:val="70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4,8</w:t>
            </w:r>
          </w:p>
        </w:tc>
      </w:tr>
      <w:tr w:rsidR="000B30A1" w:rsidRPr="0053089F" w:rsidTr="0053089F">
        <w:trPr>
          <w:trHeight w:val="88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27,3</w:t>
            </w:r>
          </w:p>
        </w:tc>
      </w:tr>
      <w:tr w:rsidR="000B30A1" w:rsidRPr="0053089F" w:rsidTr="0053089F">
        <w:trPr>
          <w:trHeight w:val="88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27,3</w:t>
            </w:r>
          </w:p>
        </w:tc>
      </w:tr>
      <w:tr w:rsidR="000B30A1" w:rsidRPr="0053089F" w:rsidTr="0053089F">
        <w:trPr>
          <w:trHeight w:val="88"/>
        </w:trPr>
        <w:tc>
          <w:tcPr>
            <w:tcW w:w="3828" w:type="dxa"/>
            <w:vAlign w:val="bottom"/>
          </w:tcPr>
          <w:p w:rsidR="000B30A1" w:rsidRPr="0053089F" w:rsidRDefault="000B30A1" w:rsidP="0094605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221" w:type="dxa"/>
            <w:gridSpan w:val="5"/>
            <w:shd w:val="clear" w:color="auto" w:fill="FFFFFF"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0B30A1" w:rsidRPr="0053089F" w:rsidRDefault="000B30A1" w:rsidP="0094605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6711,6</w:t>
            </w:r>
          </w:p>
        </w:tc>
      </w:tr>
    </w:tbl>
    <w:p w:rsidR="000B30A1" w:rsidRPr="0053089F" w:rsidRDefault="000B30A1" w:rsidP="002E7B01">
      <w:pPr>
        <w:shd w:val="clear" w:color="auto" w:fill="FFFFFF"/>
        <w:ind w:left="7088"/>
        <w:jc w:val="both"/>
        <w:rPr>
          <w:sz w:val="24"/>
          <w:szCs w:val="24"/>
          <w:lang w:eastAsia="en-US"/>
        </w:rPr>
      </w:pPr>
    </w:p>
    <w:p w:rsidR="000B30A1" w:rsidRPr="0053089F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Pr="0053089F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Pr="0053089F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Default="000B30A1" w:rsidP="002E7B01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0B30A1" w:rsidRPr="00DA0062" w:rsidRDefault="000B30A1" w:rsidP="0053089F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0B30A1" w:rsidRDefault="000B30A1" w:rsidP="00BB2FA7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  <w:r>
        <w:rPr>
          <w:sz w:val="24"/>
          <w:szCs w:val="24"/>
        </w:rPr>
        <w:t xml:space="preserve"> </w:t>
      </w:r>
    </w:p>
    <w:p w:rsidR="000B30A1" w:rsidRPr="00656886" w:rsidRDefault="000B30A1" w:rsidP="00BB2FA7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3E31A8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№104</w:t>
      </w:r>
    </w:p>
    <w:p w:rsidR="000B30A1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№11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58D3" w:rsidRDefault="000B30A1" w:rsidP="00115F15">
      <w:pPr>
        <w:widowControl/>
        <w:shd w:val="clear" w:color="auto" w:fill="FFFFFF"/>
        <w:autoSpaceDE/>
        <w:autoSpaceDN/>
        <w:adjustRightInd/>
        <w:rPr>
          <w:b/>
          <w:sz w:val="26"/>
          <w:szCs w:val="26"/>
          <w:lang w:eastAsia="en-US"/>
        </w:rPr>
      </w:pPr>
    </w:p>
    <w:p w:rsidR="000B30A1" w:rsidRPr="0053089F" w:rsidRDefault="000B30A1" w:rsidP="00115F15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3089F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</w:t>
      </w:r>
    </w:p>
    <w:p w:rsidR="000B30A1" w:rsidRPr="0053089F" w:rsidRDefault="000B30A1" w:rsidP="00115F15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53089F">
        <w:rPr>
          <w:b/>
          <w:sz w:val="28"/>
          <w:szCs w:val="28"/>
          <w:lang w:eastAsia="en-US"/>
        </w:rPr>
        <w:t xml:space="preserve">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53089F">
        <w:rPr>
          <w:b/>
          <w:sz w:val="28"/>
          <w:szCs w:val="28"/>
        </w:rPr>
        <w:t>на 2020 и 2021 год</w:t>
      </w:r>
    </w:p>
    <w:p w:rsidR="000B30A1" w:rsidRPr="006558D3" w:rsidRDefault="000B30A1" w:rsidP="00115F15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1341" w:type="dxa"/>
        <w:tblInd w:w="-318" w:type="dxa"/>
        <w:tblLayout w:type="fixed"/>
        <w:tblLook w:val="00A0"/>
      </w:tblPr>
      <w:tblGrid>
        <w:gridCol w:w="3686"/>
        <w:gridCol w:w="846"/>
        <w:gridCol w:w="570"/>
        <w:gridCol w:w="852"/>
        <w:gridCol w:w="1701"/>
        <w:gridCol w:w="710"/>
        <w:gridCol w:w="1157"/>
        <w:gridCol w:w="992"/>
        <w:gridCol w:w="827"/>
      </w:tblGrid>
      <w:tr w:rsidR="000B30A1" w:rsidRPr="0053089F" w:rsidTr="00115F15">
        <w:trPr>
          <w:gridAfter w:val="1"/>
          <w:wAfter w:w="827" w:type="dxa"/>
          <w:trHeight w:val="174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>Сумма,</w:t>
            </w:r>
            <w:r w:rsidRPr="0053089F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0B30A1" w:rsidRPr="0053089F" w:rsidTr="00115F15">
        <w:trPr>
          <w:gridAfter w:val="1"/>
          <w:wAfter w:w="827" w:type="dxa"/>
          <w:trHeight w:val="649"/>
        </w:trPr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разде</w:t>
            </w:r>
            <w:r w:rsidRPr="0053089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21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B30A1" w:rsidRPr="0053089F" w:rsidTr="00115F15">
        <w:trPr>
          <w:gridAfter w:val="1"/>
          <w:wAfter w:w="827" w:type="dxa"/>
          <w:trHeight w:val="58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>2020</w:t>
            </w:r>
          </w:p>
          <w:p w:rsidR="000B30A1" w:rsidRPr="0053089F" w:rsidRDefault="000B30A1" w:rsidP="00115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0B30A1" w:rsidRPr="0053089F" w:rsidTr="00115F15">
        <w:trPr>
          <w:gridAfter w:val="1"/>
          <w:wAfter w:w="827" w:type="dxa"/>
          <w:trHeight w:val="2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</w:t>
            </w:r>
          </w:p>
        </w:tc>
      </w:tr>
      <w:tr w:rsidR="000B30A1" w:rsidRPr="0053089F" w:rsidTr="00115F15">
        <w:trPr>
          <w:gridAfter w:val="1"/>
          <w:wAfter w:w="827" w:type="dxa"/>
          <w:trHeight w:val="1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75"/>
              <w:jc w:val="right"/>
              <w:rPr>
                <w:bCs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  <w:lang w:eastAsia="en-US"/>
              </w:rPr>
              <w:t>2686,2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30A1" w:rsidRPr="0053089F" w:rsidRDefault="000B30A1" w:rsidP="00115F15">
            <w:pPr>
              <w:shd w:val="clear" w:color="auto" w:fill="FFFFFF"/>
              <w:ind w:left="-689" w:right="-108" w:firstLine="581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2809,7</w:t>
            </w:r>
          </w:p>
        </w:tc>
      </w:tr>
      <w:tr w:rsidR="000B30A1" w:rsidRPr="0053089F" w:rsidTr="00115F15">
        <w:trPr>
          <w:gridAfter w:val="1"/>
          <w:wAfter w:w="827" w:type="dxa"/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394,5</w:t>
            </w:r>
          </w:p>
        </w:tc>
      </w:tr>
      <w:tr w:rsidR="000B30A1" w:rsidRPr="0053089F" w:rsidTr="00115F15">
        <w:trPr>
          <w:gridAfter w:val="1"/>
          <w:wAfter w:w="827" w:type="dxa"/>
          <w:trHeight w:val="2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394,5</w:t>
            </w:r>
          </w:p>
        </w:tc>
      </w:tr>
      <w:tr w:rsidR="000B30A1" w:rsidRPr="0053089F" w:rsidTr="00115F15">
        <w:trPr>
          <w:gridAfter w:val="1"/>
          <w:wAfter w:w="827" w:type="dxa"/>
          <w:trHeight w:val="5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394,5</w:t>
            </w:r>
          </w:p>
        </w:tc>
      </w:tr>
      <w:tr w:rsidR="000B30A1" w:rsidRPr="0053089F" w:rsidTr="00115F15">
        <w:trPr>
          <w:gridAfter w:val="1"/>
          <w:wAfter w:w="827" w:type="dxa"/>
          <w:trHeight w:val="20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394,5</w:t>
            </w:r>
          </w:p>
        </w:tc>
      </w:tr>
      <w:tr w:rsidR="000B30A1" w:rsidRPr="0053089F" w:rsidTr="00115F15">
        <w:trPr>
          <w:gridAfter w:val="1"/>
          <w:wAfter w:w="827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394,5</w:t>
            </w:r>
          </w:p>
        </w:tc>
      </w:tr>
      <w:tr w:rsidR="000B30A1" w:rsidRPr="0053089F" w:rsidTr="00BB2FA7">
        <w:trPr>
          <w:gridAfter w:val="1"/>
          <w:wAfter w:w="827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2262,8</w:t>
            </w:r>
          </w:p>
        </w:tc>
      </w:tr>
      <w:tr w:rsidR="000B30A1" w:rsidRPr="0053089F" w:rsidTr="00BB2FA7">
        <w:trPr>
          <w:gridAfter w:val="1"/>
          <w:wAfter w:w="827" w:type="dxa"/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2262,8</w:t>
            </w:r>
          </w:p>
        </w:tc>
      </w:tr>
      <w:tr w:rsidR="000B30A1" w:rsidRPr="0053089F" w:rsidTr="00115F15">
        <w:trPr>
          <w:gridAfter w:val="1"/>
          <w:wAfter w:w="827" w:type="dxa"/>
          <w:trHeight w:val="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2262,8</w:t>
            </w:r>
          </w:p>
        </w:tc>
      </w:tr>
      <w:tr w:rsidR="000B30A1" w:rsidRPr="0053089F" w:rsidTr="00115F15">
        <w:trPr>
          <w:gridAfter w:val="1"/>
          <w:wAfter w:w="827" w:type="dxa"/>
          <w:trHeight w:val="1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autoSpaceDE/>
              <w:autoSpaceDN/>
              <w:adjustRightInd/>
              <w:ind w:left="-103" w:right="-108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2262,8</w:t>
            </w:r>
          </w:p>
        </w:tc>
      </w:tr>
      <w:tr w:rsidR="000B30A1" w:rsidRPr="0053089F" w:rsidTr="00115F15">
        <w:trPr>
          <w:gridAfter w:val="1"/>
          <w:wAfter w:w="827" w:type="dxa"/>
          <w:trHeight w:val="1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   1956,4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1872,9</w:t>
            </w:r>
          </w:p>
        </w:tc>
      </w:tr>
      <w:tr w:rsidR="000B30A1" w:rsidRPr="0053089F" w:rsidTr="00115F15">
        <w:trPr>
          <w:gridAfter w:val="1"/>
          <w:wAfter w:w="827" w:type="dxa"/>
          <w:trHeight w:val="4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386,4</w:t>
            </w:r>
          </w:p>
        </w:tc>
      </w:tr>
      <w:tr w:rsidR="000B30A1" w:rsidRPr="0053089F" w:rsidTr="00115F15">
        <w:trPr>
          <w:gridAfter w:val="1"/>
          <w:wAfter w:w="827" w:type="dxa"/>
          <w:trHeight w:val="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3,5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0300700000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0300700000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0300700000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120,0</w:t>
            </w:r>
          </w:p>
        </w:tc>
      </w:tr>
      <w:tr w:rsidR="000B30A1" w:rsidRPr="0053089F" w:rsidTr="00115F15">
        <w:trPr>
          <w:gridAfter w:val="1"/>
          <w:wAfter w:w="827" w:type="dxa"/>
          <w:trHeight w:val="1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115F15">
        <w:trPr>
          <w:gridAfter w:val="1"/>
          <w:wAfter w:w="827" w:type="dxa"/>
          <w:trHeight w:val="21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115F15">
        <w:trPr>
          <w:gridAfter w:val="1"/>
          <w:wAfter w:w="8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115F15">
        <w:trPr>
          <w:gridAfter w:val="1"/>
          <w:wAfter w:w="8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5,0</w:t>
            </w:r>
          </w:p>
        </w:tc>
      </w:tr>
      <w:tr w:rsidR="000B30A1" w:rsidRPr="0053089F" w:rsidTr="00115F15">
        <w:trPr>
          <w:gridAfter w:val="1"/>
          <w:wAfter w:w="8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27,4</w:t>
            </w:r>
          </w:p>
        </w:tc>
      </w:tr>
      <w:tr w:rsidR="000B30A1" w:rsidRPr="0053089F" w:rsidTr="00115F15">
        <w:trPr>
          <w:gridAfter w:val="1"/>
          <w:wAfter w:w="827" w:type="dxa"/>
          <w:trHeight w:val="2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115F15">
        <w:trPr>
          <w:gridAfter w:val="1"/>
          <w:wAfter w:w="827" w:type="dxa"/>
          <w:trHeight w:val="34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BB2FA7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08483A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0200173150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0,7</w:t>
            </w:r>
          </w:p>
        </w:tc>
      </w:tr>
      <w:tr w:rsidR="000B30A1" w:rsidRPr="0053089F" w:rsidTr="0008483A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0804600000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0804600000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</w:tr>
      <w:tr w:rsidR="000B30A1" w:rsidRPr="0053089F" w:rsidTr="00115F15">
        <w:trPr>
          <w:gridAfter w:val="1"/>
          <w:wAfter w:w="827" w:type="dxa"/>
          <w:trHeight w:val="4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0904700000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</w:tr>
      <w:tr w:rsidR="000B30A1" w:rsidRPr="0053089F" w:rsidTr="00115F15">
        <w:trPr>
          <w:gridAfter w:val="1"/>
          <w:wAfter w:w="827" w:type="dxa"/>
          <w:trHeight w:val="4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</w:tr>
      <w:tr w:rsidR="000B30A1" w:rsidRPr="0053089F" w:rsidTr="00A44B08">
        <w:trPr>
          <w:gridAfter w:val="1"/>
          <w:wAfter w:w="827" w:type="dxa"/>
          <w:trHeight w:val="2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1,7</w:t>
            </w:r>
          </w:p>
        </w:tc>
      </w:tr>
      <w:tr w:rsidR="000B30A1" w:rsidRPr="0053089F" w:rsidTr="00A44B08">
        <w:trPr>
          <w:gridAfter w:val="1"/>
          <w:wAfter w:w="827" w:type="dxa"/>
          <w:trHeight w:val="3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115,1</w:t>
            </w:r>
          </w:p>
        </w:tc>
      </w:tr>
      <w:tr w:rsidR="000B30A1" w:rsidRPr="0053089F" w:rsidTr="00115F15">
        <w:trPr>
          <w:gridAfter w:val="1"/>
          <w:wAfter w:w="827" w:type="dxa"/>
          <w:trHeight w:val="4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115,1</w:t>
            </w:r>
          </w:p>
        </w:tc>
      </w:tr>
      <w:tr w:rsidR="000B30A1" w:rsidRPr="0053089F" w:rsidTr="00115F15">
        <w:trPr>
          <w:gridAfter w:val="1"/>
          <w:wAfter w:w="827" w:type="dxa"/>
          <w:trHeight w:val="4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</w:tr>
      <w:tr w:rsidR="000B30A1" w:rsidRPr="0053089F" w:rsidTr="00115F15">
        <w:trPr>
          <w:gridAfter w:val="1"/>
          <w:wAfter w:w="827" w:type="dxa"/>
          <w:trHeight w:val="441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115,1</w:t>
            </w:r>
          </w:p>
        </w:tc>
      </w:tr>
      <w:tr w:rsidR="000B30A1" w:rsidRPr="0053089F" w:rsidTr="00BB2FA7">
        <w:trPr>
          <w:gridAfter w:val="1"/>
          <w:wAfter w:w="827" w:type="dxa"/>
          <w:trHeight w:val="2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104,2</w:t>
            </w:r>
          </w:p>
        </w:tc>
      </w:tr>
      <w:tr w:rsidR="000B30A1" w:rsidRPr="0053089F" w:rsidTr="00115F15">
        <w:trPr>
          <w:gridAfter w:val="1"/>
          <w:wAfter w:w="827" w:type="dxa"/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10,9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718,7</w:t>
            </w:r>
          </w:p>
        </w:tc>
      </w:tr>
      <w:tr w:rsidR="000B30A1" w:rsidRPr="0053089F" w:rsidTr="00BB2FA7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698,7</w:t>
            </w:r>
          </w:p>
        </w:tc>
      </w:tr>
      <w:tr w:rsidR="000B30A1" w:rsidRPr="0053089F" w:rsidTr="00BB2FA7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BB2FA7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</w:rPr>
              <w:t>504,3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698,7</w:t>
            </w:r>
          </w:p>
        </w:tc>
      </w:tr>
      <w:tr w:rsidR="000B30A1" w:rsidRPr="0053089F" w:rsidTr="0008483A">
        <w:trPr>
          <w:gridAfter w:val="1"/>
          <w:wAfter w:w="827" w:type="dxa"/>
          <w:trHeight w:val="4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3089F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53089F">
              <w:rPr>
                <w:sz w:val="24"/>
                <w:szCs w:val="24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553,7</w:t>
            </w:r>
          </w:p>
        </w:tc>
      </w:tr>
      <w:tr w:rsidR="000B30A1" w:rsidRPr="0053089F" w:rsidTr="0008483A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8900117001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553,7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8900117001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553,7</w:t>
            </w:r>
          </w:p>
        </w:tc>
      </w:tr>
      <w:tr w:rsidR="000B30A1" w:rsidRPr="0053089F" w:rsidTr="00115F15">
        <w:trPr>
          <w:gridAfter w:val="1"/>
          <w:wAfter w:w="827" w:type="dxa"/>
          <w:trHeight w:val="28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65,0</w:t>
            </w:r>
          </w:p>
        </w:tc>
      </w:tr>
      <w:tr w:rsidR="000B30A1" w:rsidRPr="0053089F" w:rsidTr="00A44B08">
        <w:trPr>
          <w:gridAfter w:val="1"/>
          <w:wAfter w:w="827" w:type="dxa"/>
          <w:trHeight w:val="5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8900217002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65,0</w:t>
            </w:r>
          </w:p>
        </w:tc>
      </w:tr>
      <w:tr w:rsidR="000B30A1" w:rsidRPr="0053089F" w:rsidTr="00115F15">
        <w:trPr>
          <w:gridAfter w:val="1"/>
          <w:wAfter w:w="827" w:type="dxa"/>
          <w:trHeight w:val="1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8900217002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8900317003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80,0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8900317003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80,0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20,0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20,0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0A1" w:rsidRPr="0053089F" w:rsidRDefault="000B30A1" w:rsidP="00115F15">
            <w:pPr>
              <w:shd w:val="clear" w:color="auto" w:fill="FFFFFF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3404800000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20,0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0A1" w:rsidRPr="0053089F" w:rsidRDefault="000B30A1" w:rsidP="00115F15">
            <w:pPr>
              <w:shd w:val="clear" w:color="auto" w:fill="FFFFFF"/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3404800000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val="en-US"/>
              </w:rPr>
              <w:t>2</w:t>
            </w: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val="en-US"/>
              </w:rPr>
              <w:t>2</w:t>
            </w:r>
            <w:r w:rsidRPr="0053089F">
              <w:rPr>
                <w:sz w:val="24"/>
                <w:szCs w:val="24"/>
              </w:rPr>
              <w:t>0,0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99,3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75,8</w:t>
            </w:r>
          </w:p>
        </w:tc>
      </w:tr>
      <w:tr w:rsidR="000B30A1" w:rsidRPr="0053089F" w:rsidTr="00115F15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75,8</w:t>
            </w:r>
          </w:p>
        </w:tc>
      </w:tr>
      <w:tr w:rsidR="000B30A1" w:rsidRPr="0053089F" w:rsidTr="00BB2FA7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3504900000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75,8</w:t>
            </w:r>
          </w:p>
        </w:tc>
      </w:tr>
      <w:tr w:rsidR="000B30A1" w:rsidRPr="0053089F" w:rsidTr="00BB2FA7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3504900000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75,8</w:t>
            </w:r>
          </w:p>
        </w:tc>
      </w:tr>
      <w:tr w:rsidR="000B30A1" w:rsidRPr="0053089F" w:rsidTr="00813371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</w:tr>
      <w:tr w:rsidR="000B30A1" w:rsidRPr="0053089F" w:rsidTr="0008483A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9601700000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</w:tr>
      <w:tr w:rsidR="000B30A1" w:rsidRPr="0053089F" w:rsidTr="0008483A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9601700004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</w:tr>
      <w:tr w:rsidR="000B30A1" w:rsidRPr="0053089F" w:rsidTr="0008483A">
        <w:trPr>
          <w:gridAfter w:val="1"/>
          <w:wAfter w:w="82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A1" w:rsidRPr="0053089F" w:rsidRDefault="000B30A1" w:rsidP="00F340AB">
            <w:pPr>
              <w:rPr>
                <w:color w:val="000000"/>
                <w:sz w:val="24"/>
                <w:szCs w:val="24"/>
              </w:rPr>
            </w:pPr>
            <w:r w:rsidRPr="0053089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9601700004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BB2FA7">
              <w:rPr>
                <w:sz w:val="24"/>
                <w:szCs w:val="24"/>
              </w:rPr>
              <w:t>23,5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Жилищно - коммунальное хозяйство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3505000000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Прочие</w:t>
            </w:r>
            <w:r>
              <w:rPr>
                <w:sz w:val="24"/>
                <w:szCs w:val="24"/>
                <w:lang w:eastAsia="en-US"/>
              </w:rPr>
              <w:t xml:space="preserve"> мероприятия по благоустройству</w:t>
            </w:r>
            <w:r w:rsidRPr="0053089F">
              <w:rPr>
                <w:sz w:val="24"/>
                <w:szCs w:val="24"/>
                <w:lang w:eastAsia="en-US"/>
              </w:rPr>
              <w:t xml:space="preserve"> поселений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  <w:p w:rsidR="000B30A1" w:rsidRPr="0053089F" w:rsidRDefault="000B30A1" w:rsidP="00F340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3089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BB2FA7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BB2FA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BB2FA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BB2FA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8301700000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8,0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8,0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115F15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8,0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B30A1" w:rsidRPr="0053089F" w:rsidTr="00BB2FA7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8,0</w:t>
            </w:r>
          </w:p>
        </w:tc>
      </w:tr>
      <w:tr w:rsidR="000B30A1" w:rsidRPr="0053089F" w:rsidTr="00BB2FA7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53089F" w:rsidTr="0008483A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776,7</w:t>
            </w:r>
          </w:p>
        </w:tc>
      </w:tr>
      <w:tr w:rsidR="000B30A1" w:rsidRPr="0053089F" w:rsidTr="0008483A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640,7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134,0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30A1" w:rsidRPr="0053089F" w:rsidRDefault="000B30A1" w:rsidP="00F340AB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0A1" w:rsidRPr="0053089F" w:rsidRDefault="000B30A1" w:rsidP="00F340AB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A44B08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A44B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A44B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0A1" w:rsidRPr="0053089F" w:rsidRDefault="000B30A1" w:rsidP="00F340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A44B08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A44B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A44B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126,5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Муниципальная программа «Физическая культура </w:t>
            </w:r>
            <w:r>
              <w:rPr>
                <w:sz w:val="24"/>
                <w:szCs w:val="24"/>
              </w:rPr>
              <w:t xml:space="preserve">и массовый спорт в Узколугском </w:t>
            </w:r>
            <w:r w:rsidRPr="0053089F">
              <w:rPr>
                <w:sz w:val="24"/>
                <w:szCs w:val="24"/>
              </w:rPr>
              <w:t xml:space="preserve">поселении на 2019 – 2021 годы»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53089F" w:rsidTr="000912F3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089F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53089F" w:rsidTr="000912F3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089F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53089F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53089F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highlight w:val="green"/>
              </w:rPr>
            </w:pPr>
            <w:r w:rsidRPr="0053089F">
              <w:rPr>
                <w:bCs/>
                <w:sz w:val="24"/>
                <w:szCs w:val="24"/>
              </w:rPr>
              <w:t>0,0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9101700002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53089F" w:rsidTr="00115F15">
        <w:trPr>
          <w:gridAfter w:val="1"/>
          <w:wAfter w:w="827" w:type="dxa"/>
          <w:trHeight w:val="28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</w:tr>
      <w:tr w:rsidR="000B30A1" w:rsidRPr="0053089F" w:rsidTr="00115F15">
        <w:trPr>
          <w:gridAfter w:val="1"/>
          <w:wAfter w:w="8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</w:tr>
      <w:tr w:rsidR="000B30A1" w:rsidRPr="0053089F" w:rsidTr="00115F15">
        <w:trPr>
          <w:gridAfter w:val="1"/>
          <w:wAfter w:w="827" w:type="dxa"/>
          <w:trHeight w:val="48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97,7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60,7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60,7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5308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089F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9,7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27,3</w:t>
            </w:r>
          </w:p>
        </w:tc>
      </w:tr>
      <w:tr w:rsidR="000B30A1" w:rsidRPr="0053089F" w:rsidTr="00115F15">
        <w:trPr>
          <w:gridAfter w:val="1"/>
          <w:wAfter w:w="827" w:type="dxa"/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500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27,3</w:t>
            </w:r>
          </w:p>
        </w:tc>
      </w:tr>
      <w:tr w:rsidR="000B30A1" w:rsidRPr="0053089F" w:rsidTr="00115F15">
        <w:trPr>
          <w:gridAfter w:val="1"/>
          <w:wAfter w:w="827" w:type="dxa"/>
          <w:trHeight w:val="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B30A1" w:rsidRPr="0053089F" w:rsidRDefault="000B30A1" w:rsidP="00F340AB">
            <w:pPr>
              <w:widowControl/>
              <w:shd w:val="clear" w:color="auto" w:fill="FFFFFF"/>
              <w:autoSpaceDE/>
              <w:autoSpaceDN/>
              <w:adjustRightInd/>
              <w:ind w:right="-108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 xml:space="preserve">  4690,5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30A1" w:rsidRPr="0053089F" w:rsidRDefault="000B30A1" w:rsidP="00F340AB">
            <w:pPr>
              <w:shd w:val="clear" w:color="auto" w:fill="FFFFFF"/>
              <w:ind w:firstLine="34"/>
              <w:jc w:val="right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 xml:space="preserve">4786,6 </w:t>
            </w:r>
          </w:p>
        </w:tc>
      </w:tr>
    </w:tbl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Default="000B30A1" w:rsidP="0008483A">
      <w:pPr>
        <w:shd w:val="clear" w:color="auto" w:fill="FFFFFF"/>
        <w:tabs>
          <w:tab w:val="left" w:pos="8790"/>
        </w:tabs>
        <w:rPr>
          <w:sz w:val="24"/>
          <w:szCs w:val="24"/>
        </w:rPr>
      </w:pPr>
    </w:p>
    <w:p w:rsidR="000B30A1" w:rsidRPr="00DA0062" w:rsidRDefault="000B30A1" w:rsidP="0053089F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</w:p>
    <w:p w:rsidR="000B30A1" w:rsidRPr="00656886" w:rsidRDefault="000B30A1" w:rsidP="000912F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</w:t>
      </w:r>
      <w:r w:rsidRPr="003E31A8">
        <w:rPr>
          <w:bCs/>
          <w:sz w:val="24"/>
          <w:szCs w:val="24"/>
          <w:lang w:eastAsia="en-US"/>
        </w:rPr>
        <w:t xml:space="preserve">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№104</w:t>
      </w:r>
    </w:p>
    <w:p w:rsidR="000B30A1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№12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</w:p>
    <w:p w:rsidR="000B30A1" w:rsidRPr="0053089F" w:rsidRDefault="000B30A1" w:rsidP="000413B3">
      <w:pPr>
        <w:shd w:val="clear" w:color="auto" w:fill="FFFFFF"/>
        <w:tabs>
          <w:tab w:val="left" w:pos="4095"/>
        </w:tabs>
        <w:jc w:val="center"/>
        <w:rPr>
          <w:b/>
          <w:sz w:val="28"/>
          <w:szCs w:val="28"/>
          <w:lang w:eastAsia="en-US"/>
        </w:rPr>
      </w:pPr>
      <w:r w:rsidRPr="0053089F">
        <w:rPr>
          <w:b/>
          <w:sz w:val="28"/>
          <w:szCs w:val="28"/>
          <w:lang w:eastAsia="en-US"/>
        </w:rPr>
        <w:t>Распределение бюджетных ассигнований на реализацию</w:t>
      </w:r>
      <w:r w:rsidRPr="0053089F">
        <w:rPr>
          <w:b/>
          <w:sz w:val="28"/>
          <w:szCs w:val="28"/>
          <w:lang w:eastAsia="en-US"/>
        </w:rPr>
        <w:br/>
        <w:t xml:space="preserve"> муниципальных программ на 2019 год</w:t>
      </w:r>
    </w:p>
    <w:p w:rsidR="000B30A1" w:rsidRPr="006558D3" w:rsidRDefault="000B30A1" w:rsidP="000413B3">
      <w:pPr>
        <w:shd w:val="clear" w:color="auto" w:fill="FFFFFF"/>
        <w:tabs>
          <w:tab w:val="left" w:pos="4095"/>
        </w:tabs>
        <w:jc w:val="center"/>
        <w:rPr>
          <w:b/>
          <w:sz w:val="26"/>
          <w:szCs w:val="26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851"/>
        <w:gridCol w:w="992"/>
        <w:gridCol w:w="851"/>
        <w:gridCol w:w="1701"/>
        <w:gridCol w:w="851"/>
        <w:gridCol w:w="1451"/>
      </w:tblGrid>
      <w:tr w:rsidR="000B30A1" w:rsidRPr="006558D3" w:rsidTr="000413B3">
        <w:tc>
          <w:tcPr>
            <w:tcW w:w="3510" w:type="dxa"/>
            <w:vMerge w:val="restart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6" w:type="dxa"/>
            <w:gridSpan w:val="5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451" w:type="dxa"/>
            <w:vMerge w:val="restart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0B30A1" w:rsidRPr="006558D3" w:rsidTr="000413B3">
        <w:tc>
          <w:tcPr>
            <w:tcW w:w="3510" w:type="dxa"/>
            <w:vMerge/>
            <w:vAlign w:val="center"/>
          </w:tcPr>
          <w:p w:rsidR="000B30A1" w:rsidRPr="0053089F" w:rsidRDefault="000B30A1" w:rsidP="000413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B30A1" w:rsidRPr="0053089F" w:rsidRDefault="000B30A1" w:rsidP="000413B3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0B30A1" w:rsidRPr="0053089F" w:rsidRDefault="000B30A1" w:rsidP="000413B3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разде</w:t>
            </w:r>
            <w:r w:rsidRPr="0053089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0413B3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  <w:vAlign w:val="center"/>
          </w:tcPr>
          <w:p w:rsidR="000B30A1" w:rsidRPr="0053089F" w:rsidRDefault="000B30A1" w:rsidP="000413B3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0413B3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1451" w:type="dxa"/>
            <w:vMerge/>
            <w:vAlign w:val="center"/>
          </w:tcPr>
          <w:p w:rsidR="000B30A1" w:rsidRPr="0053089F" w:rsidRDefault="000B30A1" w:rsidP="000413B3">
            <w:pPr>
              <w:shd w:val="clear" w:color="auto" w:fill="FFFFFF"/>
              <w:ind w:hanging="1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B30A1" w:rsidRPr="006558D3" w:rsidTr="000413B3">
        <w:tc>
          <w:tcPr>
            <w:tcW w:w="3510" w:type="dxa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vAlign w:val="center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</w:t>
            </w:r>
          </w:p>
        </w:tc>
      </w:tr>
      <w:tr w:rsidR="000B30A1" w:rsidRPr="006558D3" w:rsidTr="000413B3">
        <w:trPr>
          <w:trHeight w:val="198"/>
        </w:trPr>
        <w:tc>
          <w:tcPr>
            <w:tcW w:w="3510" w:type="dxa"/>
          </w:tcPr>
          <w:p w:rsidR="000B30A1" w:rsidRPr="0053089F" w:rsidRDefault="000B30A1" w:rsidP="000413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Муниципальная программа </w:t>
            </w:r>
          </w:p>
          <w:p w:rsidR="000B30A1" w:rsidRPr="0053089F" w:rsidRDefault="000B30A1" w:rsidP="000413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53089F">
              <w:rPr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годы»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 </w:t>
            </w:r>
            <w:r w:rsidRPr="0053089F">
              <w:rPr>
                <w:sz w:val="24"/>
                <w:szCs w:val="24"/>
                <w:lang w:eastAsia="en-US"/>
              </w:rPr>
              <w:t>8300000000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20,7</w:t>
            </w:r>
          </w:p>
        </w:tc>
      </w:tr>
      <w:tr w:rsidR="000B30A1" w:rsidRPr="006558D3" w:rsidTr="000413B3">
        <w:trPr>
          <w:trHeight w:val="926"/>
        </w:trPr>
        <w:tc>
          <w:tcPr>
            <w:tcW w:w="3510" w:type="dxa"/>
            <w:vMerge w:val="restart"/>
          </w:tcPr>
          <w:p w:rsidR="000B30A1" w:rsidRPr="0053089F" w:rsidRDefault="000B30A1" w:rsidP="000413B3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37,3</w:t>
            </w:r>
          </w:p>
        </w:tc>
      </w:tr>
      <w:tr w:rsidR="000B30A1" w:rsidRPr="006558D3" w:rsidTr="000413B3">
        <w:trPr>
          <w:trHeight w:val="608"/>
        </w:trPr>
        <w:tc>
          <w:tcPr>
            <w:tcW w:w="3510" w:type="dxa"/>
            <w:vMerge/>
          </w:tcPr>
          <w:p w:rsidR="000B30A1" w:rsidRPr="0053089F" w:rsidRDefault="000B30A1" w:rsidP="000413B3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300</w:t>
            </w:r>
          </w:p>
        </w:tc>
        <w:tc>
          <w:tcPr>
            <w:tcW w:w="145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0B30A1" w:rsidRPr="006558D3" w:rsidTr="000413B3">
        <w:trPr>
          <w:trHeight w:val="70"/>
        </w:trPr>
        <w:tc>
          <w:tcPr>
            <w:tcW w:w="3510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851" w:type="dxa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566,2</w:t>
            </w:r>
          </w:p>
        </w:tc>
      </w:tr>
      <w:tr w:rsidR="000B30A1" w:rsidRPr="006558D3" w:rsidTr="000413B3">
        <w:trPr>
          <w:trHeight w:val="70"/>
        </w:trPr>
        <w:tc>
          <w:tcPr>
            <w:tcW w:w="3510" w:type="dxa"/>
            <w:vMerge w:val="restart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Муниципальная программа «Физическая культура </w:t>
            </w:r>
            <w:r>
              <w:rPr>
                <w:sz w:val="24"/>
                <w:szCs w:val="24"/>
              </w:rPr>
              <w:t xml:space="preserve">и массовый спорт в Узколугском </w:t>
            </w:r>
            <w:r w:rsidRPr="0053089F">
              <w:rPr>
                <w:sz w:val="24"/>
                <w:szCs w:val="24"/>
              </w:rPr>
              <w:t>поселении на 2019 – 2021 годы»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</w:t>
            </w:r>
            <w:r w:rsidRPr="0053089F">
              <w:rPr>
                <w:sz w:val="24"/>
                <w:szCs w:val="24"/>
                <w:lang w:val="en-US"/>
              </w:rPr>
              <w:t>00</w:t>
            </w:r>
            <w:r w:rsidRPr="0053089F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223,7</w:t>
            </w:r>
          </w:p>
        </w:tc>
      </w:tr>
      <w:tr w:rsidR="000B30A1" w:rsidRPr="006558D3" w:rsidTr="000413B3">
        <w:trPr>
          <w:trHeight w:val="70"/>
        </w:trPr>
        <w:tc>
          <w:tcPr>
            <w:tcW w:w="3510" w:type="dxa"/>
            <w:vMerge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0413B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</w:t>
            </w:r>
          </w:p>
        </w:tc>
        <w:tc>
          <w:tcPr>
            <w:tcW w:w="1451" w:type="dxa"/>
            <w:vAlign w:val="bottom"/>
          </w:tcPr>
          <w:p w:rsidR="000B30A1" w:rsidRPr="0053089F" w:rsidRDefault="000B30A1" w:rsidP="000413B3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193,6</w:t>
            </w:r>
          </w:p>
        </w:tc>
      </w:tr>
      <w:tr w:rsidR="000B30A1" w:rsidRPr="006558D3" w:rsidTr="000413B3">
        <w:tc>
          <w:tcPr>
            <w:tcW w:w="8756" w:type="dxa"/>
            <w:gridSpan w:val="6"/>
          </w:tcPr>
          <w:p w:rsidR="000B30A1" w:rsidRPr="0053089F" w:rsidRDefault="000B30A1" w:rsidP="000413B3">
            <w:pPr>
              <w:shd w:val="clear" w:color="auto" w:fill="FFFFFF"/>
              <w:ind w:hanging="14"/>
              <w:rPr>
                <w:b/>
                <w:sz w:val="24"/>
                <w:szCs w:val="24"/>
                <w:lang w:eastAsia="en-US"/>
              </w:rPr>
            </w:pPr>
            <w:r w:rsidRPr="0053089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51" w:type="dxa"/>
          </w:tcPr>
          <w:p w:rsidR="000B30A1" w:rsidRPr="0053089F" w:rsidRDefault="000B30A1" w:rsidP="00F340AB">
            <w:pPr>
              <w:shd w:val="clear" w:color="auto" w:fill="FFFFFF"/>
              <w:ind w:hanging="14"/>
              <w:jc w:val="right"/>
              <w:rPr>
                <w:b/>
                <w:sz w:val="24"/>
                <w:szCs w:val="24"/>
                <w:lang w:eastAsia="en-US"/>
              </w:rPr>
            </w:pPr>
            <w:r w:rsidRPr="0053089F">
              <w:rPr>
                <w:b/>
                <w:sz w:val="24"/>
                <w:szCs w:val="24"/>
                <w:lang w:eastAsia="en-US"/>
              </w:rPr>
              <w:t>1042,5</w:t>
            </w:r>
          </w:p>
        </w:tc>
      </w:tr>
    </w:tbl>
    <w:p w:rsidR="000B30A1" w:rsidRDefault="000B30A1" w:rsidP="000413B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0B30A1" w:rsidRDefault="000B30A1" w:rsidP="000413B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0B30A1" w:rsidRPr="006558D3" w:rsidRDefault="000B30A1" w:rsidP="000413B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0B30A1" w:rsidRPr="006558D3" w:rsidRDefault="000B30A1" w:rsidP="000413B3">
      <w:pPr>
        <w:shd w:val="clear" w:color="auto" w:fill="FFFFFF"/>
        <w:rPr>
          <w:sz w:val="26"/>
          <w:szCs w:val="26"/>
          <w:lang w:eastAsia="en-US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Default="000B30A1" w:rsidP="00115F15">
      <w:pPr>
        <w:shd w:val="clear" w:color="auto" w:fill="FFFFFF"/>
        <w:rPr>
          <w:sz w:val="24"/>
          <w:szCs w:val="24"/>
        </w:rPr>
      </w:pPr>
    </w:p>
    <w:p w:rsidR="000B30A1" w:rsidRPr="00DA0062" w:rsidRDefault="000B30A1" w:rsidP="0053089F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№8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3E31A8">
        <w:rPr>
          <w:sz w:val="24"/>
          <w:szCs w:val="24"/>
        </w:rPr>
        <w:t xml:space="preserve">к решению Думы </w:t>
      </w:r>
      <w:r w:rsidRPr="00656886">
        <w:rPr>
          <w:sz w:val="24"/>
          <w:szCs w:val="24"/>
        </w:rPr>
        <w:t>Узколугского</w:t>
      </w:r>
    </w:p>
    <w:p w:rsidR="000B30A1" w:rsidRPr="00656886" w:rsidRDefault="000B30A1" w:rsidP="000912F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Pr="003E31A8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3E31A8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12</w:t>
      </w:r>
      <w:r w:rsidRPr="003E31A8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8.2019 №104</w:t>
      </w:r>
    </w:p>
    <w:p w:rsidR="000B30A1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0B30A1" w:rsidRPr="00DF50A8" w:rsidRDefault="000B30A1" w:rsidP="0053089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№13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 xml:space="preserve">к решению Думы Узколугского 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6886">
        <w:rPr>
          <w:sz w:val="24"/>
          <w:szCs w:val="24"/>
        </w:rPr>
        <w:t>сельского поселения</w:t>
      </w:r>
    </w:p>
    <w:p w:rsidR="000B30A1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6886">
        <w:rPr>
          <w:bCs/>
          <w:sz w:val="24"/>
          <w:szCs w:val="24"/>
          <w:lang w:eastAsia="en-US"/>
        </w:rPr>
        <w:t>81</w:t>
      </w:r>
    </w:p>
    <w:p w:rsidR="000B30A1" w:rsidRPr="00656886" w:rsidRDefault="000B30A1" w:rsidP="0053089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</w:p>
    <w:p w:rsidR="000B30A1" w:rsidRPr="0053089F" w:rsidRDefault="000B30A1" w:rsidP="00115F15">
      <w:pPr>
        <w:shd w:val="clear" w:color="auto" w:fill="FFFFFF"/>
        <w:tabs>
          <w:tab w:val="left" w:pos="4095"/>
        </w:tabs>
        <w:jc w:val="center"/>
        <w:rPr>
          <w:b/>
          <w:sz w:val="28"/>
          <w:szCs w:val="28"/>
          <w:lang w:eastAsia="en-US"/>
        </w:rPr>
      </w:pPr>
      <w:r w:rsidRPr="0053089F">
        <w:rPr>
          <w:b/>
          <w:sz w:val="28"/>
          <w:szCs w:val="28"/>
          <w:lang w:eastAsia="en-US"/>
        </w:rPr>
        <w:t>Распределение бюджетных ассигнований на реализацию</w:t>
      </w:r>
      <w:r w:rsidRPr="0053089F">
        <w:rPr>
          <w:b/>
          <w:sz w:val="28"/>
          <w:szCs w:val="28"/>
          <w:lang w:eastAsia="en-US"/>
        </w:rPr>
        <w:br/>
        <w:t xml:space="preserve"> муниципальных программ на плановый период 2020 и 2021 годов</w:t>
      </w:r>
    </w:p>
    <w:p w:rsidR="000B30A1" w:rsidRPr="006558D3" w:rsidRDefault="000B30A1" w:rsidP="00115F15">
      <w:pPr>
        <w:shd w:val="clear" w:color="auto" w:fill="FFFFFF"/>
        <w:tabs>
          <w:tab w:val="left" w:pos="4095"/>
        </w:tabs>
        <w:jc w:val="center"/>
        <w:rPr>
          <w:b/>
          <w:sz w:val="2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708"/>
        <w:gridCol w:w="568"/>
        <w:gridCol w:w="851"/>
        <w:gridCol w:w="1700"/>
        <w:gridCol w:w="709"/>
        <w:gridCol w:w="1309"/>
        <w:gridCol w:w="1134"/>
      </w:tblGrid>
      <w:tr w:rsidR="000B30A1" w:rsidRPr="0053089F" w:rsidTr="00115F15">
        <w:tc>
          <w:tcPr>
            <w:tcW w:w="3369" w:type="dxa"/>
            <w:vMerge w:val="restart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5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443" w:type="dxa"/>
            <w:gridSpan w:val="2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0B30A1" w:rsidRPr="0053089F" w:rsidTr="00115F15">
        <w:tc>
          <w:tcPr>
            <w:tcW w:w="3369" w:type="dxa"/>
            <w:vMerge/>
            <w:vAlign w:val="center"/>
          </w:tcPr>
          <w:p w:rsidR="000B30A1" w:rsidRPr="0053089F" w:rsidRDefault="000B30A1" w:rsidP="00115F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568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разде</w:t>
            </w:r>
            <w:r w:rsidRPr="0053089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1309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</w:p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2021год</w:t>
            </w:r>
          </w:p>
        </w:tc>
      </w:tr>
      <w:tr w:rsidR="000B30A1" w:rsidRPr="0053089F" w:rsidTr="00115F15">
        <w:tc>
          <w:tcPr>
            <w:tcW w:w="3369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09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8</w:t>
            </w:r>
          </w:p>
        </w:tc>
      </w:tr>
      <w:tr w:rsidR="000B30A1" w:rsidRPr="0053089F" w:rsidTr="00AB0AB0">
        <w:trPr>
          <w:trHeight w:val="2062"/>
        </w:trPr>
        <w:tc>
          <w:tcPr>
            <w:tcW w:w="3369" w:type="dxa"/>
            <w:shd w:val="clear" w:color="auto" w:fill="FFFFFF"/>
          </w:tcPr>
          <w:p w:rsidR="000B30A1" w:rsidRPr="0053089F" w:rsidRDefault="000B30A1" w:rsidP="00115F1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Узколугского муниципального</w:t>
            </w:r>
            <w:r>
              <w:rPr>
                <w:sz w:val="24"/>
                <w:szCs w:val="24"/>
              </w:rPr>
              <w:t xml:space="preserve"> образования на 2019-2021 годы</w:t>
            </w:r>
            <w:r w:rsidRPr="0053089F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B30A1" w:rsidRPr="0053089F" w:rsidRDefault="000B30A1" w:rsidP="00115F15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 </w:t>
            </w:r>
            <w:r w:rsidRPr="0053089F">
              <w:rPr>
                <w:sz w:val="24"/>
                <w:szCs w:val="24"/>
                <w:lang w:eastAsia="en-US"/>
              </w:rPr>
              <w:t>8300000000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30A1" w:rsidRPr="0053089F" w:rsidRDefault="000B30A1" w:rsidP="0053089F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23,5</w:t>
            </w:r>
          </w:p>
        </w:tc>
      </w:tr>
      <w:tr w:rsidR="000B30A1" w:rsidRPr="0053089F" w:rsidTr="00115F15">
        <w:trPr>
          <w:trHeight w:val="70"/>
        </w:trPr>
        <w:tc>
          <w:tcPr>
            <w:tcW w:w="3369" w:type="dxa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8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68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709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504,3</w:t>
            </w:r>
          </w:p>
        </w:tc>
        <w:tc>
          <w:tcPr>
            <w:tcW w:w="1134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 xml:space="preserve">    698,7</w:t>
            </w:r>
          </w:p>
        </w:tc>
      </w:tr>
      <w:tr w:rsidR="000B30A1" w:rsidRPr="0053089F" w:rsidTr="00115F15">
        <w:trPr>
          <w:trHeight w:val="70"/>
        </w:trPr>
        <w:tc>
          <w:tcPr>
            <w:tcW w:w="3369" w:type="dxa"/>
          </w:tcPr>
          <w:p w:rsidR="000B30A1" w:rsidRPr="0053089F" w:rsidRDefault="000B30A1" w:rsidP="00115F15">
            <w:pPr>
              <w:shd w:val="clear" w:color="auto" w:fill="FFFFFF"/>
              <w:rPr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708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68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9601700004</w:t>
            </w:r>
          </w:p>
        </w:tc>
        <w:tc>
          <w:tcPr>
            <w:tcW w:w="709" w:type="dxa"/>
            <w:vAlign w:val="center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34" w:type="dxa"/>
            <w:vAlign w:val="center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53089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B30A1" w:rsidRPr="0053089F" w:rsidTr="00115F15">
        <w:trPr>
          <w:trHeight w:val="70"/>
        </w:trPr>
        <w:tc>
          <w:tcPr>
            <w:tcW w:w="33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</w:t>
            </w:r>
            <w:r w:rsidRPr="0053089F">
              <w:rPr>
                <w:sz w:val="24"/>
                <w:szCs w:val="24"/>
                <w:lang w:val="en-US"/>
              </w:rPr>
              <w:t>00</w:t>
            </w:r>
            <w:r w:rsidRPr="0053089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200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35,0</w:t>
            </w:r>
          </w:p>
        </w:tc>
      </w:tr>
      <w:tr w:rsidR="000B30A1" w:rsidRPr="0053089F" w:rsidTr="00115F15">
        <w:trPr>
          <w:trHeight w:val="70"/>
        </w:trPr>
        <w:tc>
          <w:tcPr>
            <w:tcW w:w="33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950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910</w:t>
            </w:r>
            <w:r w:rsidRPr="0053089F">
              <w:rPr>
                <w:sz w:val="24"/>
                <w:szCs w:val="24"/>
                <w:lang w:val="en-US"/>
              </w:rPr>
              <w:t>00</w:t>
            </w:r>
            <w:r w:rsidRPr="0053089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89F">
              <w:rPr>
                <w:sz w:val="24"/>
                <w:szCs w:val="24"/>
              </w:rPr>
              <w:t>400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B30A1" w:rsidRPr="0053089F" w:rsidRDefault="000B30A1" w:rsidP="00115F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3089F">
              <w:rPr>
                <w:bCs/>
                <w:sz w:val="24"/>
                <w:szCs w:val="24"/>
              </w:rPr>
              <w:t>0,0</w:t>
            </w:r>
          </w:p>
        </w:tc>
      </w:tr>
      <w:tr w:rsidR="000B30A1" w:rsidRPr="0053089F" w:rsidTr="00115F15">
        <w:tc>
          <w:tcPr>
            <w:tcW w:w="7905" w:type="dxa"/>
            <w:gridSpan w:val="6"/>
            <w:shd w:val="clear" w:color="auto" w:fill="FFFFFF"/>
          </w:tcPr>
          <w:p w:rsidR="000B30A1" w:rsidRPr="0053089F" w:rsidRDefault="000B30A1" w:rsidP="00115F15">
            <w:pPr>
              <w:shd w:val="clear" w:color="auto" w:fill="FFFFFF"/>
              <w:ind w:hanging="14"/>
              <w:rPr>
                <w:b/>
                <w:sz w:val="24"/>
                <w:szCs w:val="24"/>
                <w:lang w:eastAsia="en-US"/>
              </w:rPr>
            </w:pPr>
            <w:r w:rsidRPr="0053089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9" w:type="dxa"/>
            <w:shd w:val="clear" w:color="auto" w:fill="FFFFFF"/>
          </w:tcPr>
          <w:p w:rsidR="000B30A1" w:rsidRPr="0053089F" w:rsidRDefault="000B30A1" w:rsidP="004331D7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53089F">
              <w:rPr>
                <w:b/>
                <w:sz w:val="24"/>
                <w:szCs w:val="24"/>
                <w:lang w:eastAsia="en-US"/>
              </w:rPr>
              <w:t>704,0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bottom"/>
          </w:tcPr>
          <w:p w:rsidR="000B30A1" w:rsidRPr="0053089F" w:rsidRDefault="000B30A1" w:rsidP="00115F15">
            <w:pPr>
              <w:shd w:val="clear" w:color="auto" w:fill="FFFFFF"/>
              <w:ind w:hanging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53089F">
              <w:rPr>
                <w:b/>
                <w:sz w:val="24"/>
                <w:szCs w:val="24"/>
                <w:lang w:eastAsia="en-US"/>
              </w:rPr>
              <w:t>757,2</w:t>
            </w:r>
          </w:p>
        </w:tc>
      </w:tr>
    </w:tbl>
    <w:p w:rsidR="000B30A1" w:rsidRDefault="000B30A1" w:rsidP="0053089F">
      <w:pPr>
        <w:shd w:val="clear" w:color="auto" w:fill="FFFFFF"/>
        <w:rPr>
          <w:sz w:val="24"/>
          <w:szCs w:val="24"/>
        </w:rPr>
      </w:pPr>
    </w:p>
    <w:sectPr w:rsidR="000B30A1" w:rsidSect="0008483A">
      <w:pgSz w:w="11906" w:h="16838"/>
      <w:pgMar w:top="719" w:right="566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A1" w:rsidRDefault="000B30A1" w:rsidP="00F55834">
      <w:r>
        <w:separator/>
      </w:r>
    </w:p>
  </w:endnote>
  <w:endnote w:type="continuationSeparator" w:id="0">
    <w:p w:rsidR="000B30A1" w:rsidRDefault="000B30A1" w:rsidP="00F5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A1" w:rsidRDefault="000B30A1" w:rsidP="00F55834">
      <w:r>
        <w:separator/>
      </w:r>
    </w:p>
  </w:footnote>
  <w:footnote w:type="continuationSeparator" w:id="0">
    <w:p w:rsidR="000B30A1" w:rsidRDefault="000B30A1" w:rsidP="00F55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7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B01"/>
    <w:rsid w:val="0000321C"/>
    <w:rsid w:val="000121E2"/>
    <w:rsid w:val="00033D61"/>
    <w:rsid w:val="000413B3"/>
    <w:rsid w:val="00052DFA"/>
    <w:rsid w:val="00053B82"/>
    <w:rsid w:val="0008483A"/>
    <w:rsid w:val="000912F3"/>
    <w:rsid w:val="000B30A1"/>
    <w:rsid w:val="00115F15"/>
    <w:rsid w:val="00150833"/>
    <w:rsid w:val="00157827"/>
    <w:rsid w:val="00193287"/>
    <w:rsid w:val="001B3FD2"/>
    <w:rsid w:val="00224B37"/>
    <w:rsid w:val="002A33B9"/>
    <w:rsid w:val="002E7B01"/>
    <w:rsid w:val="00314D9A"/>
    <w:rsid w:val="00345059"/>
    <w:rsid w:val="003902CA"/>
    <w:rsid w:val="003A687E"/>
    <w:rsid w:val="003E31A8"/>
    <w:rsid w:val="00431CFA"/>
    <w:rsid w:val="004331D7"/>
    <w:rsid w:val="005038CF"/>
    <w:rsid w:val="0053089F"/>
    <w:rsid w:val="00550549"/>
    <w:rsid w:val="00550663"/>
    <w:rsid w:val="00571ACF"/>
    <w:rsid w:val="00575970"/>
    <w:rsid w:val="005B132B"/>
    <w:rsid w:val="005B531D"/>
    <w:rsid w:val="005C346A"/>
    <w:rsid w:val="006024E7"/>
    <w:rsid w:val="0062583A"/>
    <w:rsid w:val="00650F46"/>
    <w:rsid w:val="006558D3"/>
    <w:rsid w:val="00656886"/>
    <w:rsid w:val="00671CCB"/>
    <w:rsid w:val="007B4C9A"/>
    <w:rsid w:val="00813371"/>
    <w:rsid w:val="00837FB9"/>
    <w:rsid w:val="0088072B"/>
    <w:rsid w:val="008A7C8D"/>
    <w:rsid w:val="00910A15"/>
    <w:rsid w:val="009155FF"/>
    <w:rsid w:val="00915E9C"/>
    <w:rsid w:val="00925B70"/>
    <w:rsid w:val="00946055"/>
    <w:rsid w:val="009874DE"/>
    <w:rsid w:val="009F34D3"/>
    <w:rsid w:val="00A44B08"/>
    <w:rsid w:val="00A529EE"/>
    <w:rsid w:val="00AB0AB0"/>
    <w:rsid w:val="00B47667"/>
    <w:rsid w:val="00B52DFB"/>
    <w:rsid w:val="00BB2FA7"/>
    <w:rsid w:val="00BE3B3C"/>
    <w:rsid w:val="00BF4D04"/>
    <w:rsid w:val="00C1656C"/>
    <w:rsid w:val="00CA4610"/>
    <w:rsid w:val="00CD1C31"/>
    <w:rsid w:val="00D5723C"/>
    <w:rsid w:val="00DA0062"/>
    <w:rsid w:val="00DC4FE0"/>
    <w:rsid w:val="00DE3CAC"/>
    <w:rsid w:val="00DF50A8"/>
    <w:rsid w:val="00E07BA8"/>
    <w:rsid w:val="00E62600"/>
    <w:rsid w:val="00EC564C"/>
    <w:rsid w:val="00EE7A90"/>
    <w:rsid w:val="00F20DA2"/>
    <w:rsid w:val="00F340AB"/>
    <w:rsid w:val="00F53D6F"/>
    <w:rsid w:val="00F5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B01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E7B0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E7B0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E7B01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B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B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B01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7B01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7B01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B0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E7B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0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E7B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E7B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E7B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E7B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">
    <w:name w:val="Знак"/>
    <w:basedOn w:val="Normal"/>
    <w:next w:val="Heading2"/>
    <w:autoRedefine/>
    <w:uiPriority w:val="99"/>
    <w:rsid w:val="002E7B01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NoSpacing">
    <w:name w:val="No Spacing"/>
    <w:uiPriority w:val="99"/>
    <w:qFormat/>
    <w:rsid w:val="002E7B01"/>
    <w:rPr>
      <w:lang w:eastAsia="en-US"/>
    </w:rPr>
  </w:style>
  <w:style w:type="character" w:customStyle="1" w:styleId="a0">
    <w:name w:val="Цветовое выделение"/>
    <w:uiPriority w:val="99"/>
    <w:rsid w:val="002E7B01"/>
    <w:rPr>
      <w:b/>
      <w:color w:val="000080"/>
      <w:sz w:val="20"/>
    </w:rPr>
  </w:style>
  <w:style w:type="paragraph" w:customStyle="1" w:styleId="a1">
    <w:name w:val="Прижатый влево"/>
    <w:basedOn w:val="Normal"/>
    <w:next w:val="Normal"/>
    <w:uiPriority w:val="99"/>
    <w:rsid w:val="002E7B01"/>
    <w:rPr>
      <w:rFonts w:ascii="Arial" w:hAnsi="Arial" w:cs="Arial"/>
      <w:lang w:eastAsia="en-US"/>
    </w:rPr>
  </w:style>
  <w:style w:type="paragraph" w:customStyle="1" w:styleId="10">
    <w:name w:val="Без интервала1"/>
    <w:uiPriority w:val="99"/>
    <w:rsid w:val="002E7B01"/>
    <w:rPr>
      <w:rFonts w:eastAsia="Times New Roman" w:cs="Calibri"/>
      <w:lang w:eastAsia="en-US"/>
    </w:rPr>
  </w:style>
  <w:style w:type="paragraph" w:customStyle="1" w:styleId="11">
    <w:name w:val="Абзац списка1"/>
    <w:basedOn w:val="Normal"/>
    <w:uiPriority w:val="99"/>
    <w:rsid w:val="002E7B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E7B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E7B0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7B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">
    <w:name w:val="Гипертекстовая ссылка"/>
    <w:uiPriority w:val="99"/>
    <w:rsid w:val="002E7B01"/>
    <w:rPr>
      <w:b/>
      <w:color w:val="008000"/>
      <w:sz w:val="20"/>
      <w:u w:val="single"/>
    </w:rPr>
  </w:style>
  <w:style w:type="paragraph" w:customStyle="1" w:styleId="a3">
    <w:name w:val="Нормальный (таблица)"/>
    <w:basedOn w:val="Normal"/>
    <w:next w:val="Normal"/>
    <w:uiPriority w:val="99"/>
    <w:rsid w:val="002E7B01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Основное меню"/>
    <w:basedOn w:val="Normal"/>
    <w:next w:val="Normal"/>
    <w:uiPriority w:val="99"/>
    <w:rsid w:val="002E7B01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Title">
    <w:name w:val="Title"/>
    <w:basedOn w:val="a4"/>
    <w:next w:val="Normal"/>
    <w:link w:val="TitleChar"/>
    <w:uiPriority w:val="99"/>
    <w:qFormat/>
    <w:rsid w:val="002E7B01"/>
    <w:rPr>
      <w:b/>
      <w:bCs/>
      <w:color w:val="C0C0C0"/>
    </w:rPr>
  </w:style>
  <w:style w:type="character" w:customStyle="1" w:styleId="TitleChar">
    <w:name w:val="Title Char"/>
    <w:basedOn w:val="DefaultParagraphFont"/>
    <w:link w:val="Title"/>
    <w:uiPriority w:val="99"/>
    <w:locked/>
    <w:rsid w:val="002E7B01"/>
    <w:rPr>
      <w:rFonts w:ascii="Verdana" w:hAnsi="Verdana" w:cs="Verdana"/>
      <w:b/>
      <w:bCs/>
      <w:color w:val="C0C0C0"/>
    </w:rPr>
  </w:style>
  <w:style w:type="paragraph" w:customStyle="1" w:styleId="a5">
    <w:name w:val="Заголовок статьи"/>
    <w:basedOn w:val="Normal"/>
    <w:next w:val="Normal"/>
    <w:uiPriority w:val="99"/>
    <w:rsid w:val="002E7B01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6">
    <w:name w:val="Интерактивный заголовок"/>
    <w:basedOn w:val="Title"/>
    <w:next w:val="Normal"/>
    <w:uiPriority w:val="99"/>
    <w:rsid w:val="002E7B01"/>
    <w:rPr>
      <w:u w:val="single"/>
    </w:rPr>
  </w:style>
  <w:style w:type="paragraph" w:customStyle="1" w:styleId="a7">
    <w:name w:val="Текст (лев. подпись)"/>
    <w:basedOn w:val="Normal"/>
    <w:next w:val="Normal"/>
    <w:uiPriority w:val="99"/>
    <w:rsid w:val="002E7B01"/>
    <w:rPr>
      <w:rFonts w:ascii="Arial" w:hAnsi="Arial" w:cs="Arial"/>
      <w:lang w:eastAsia="en-US"/>
    </w:rPr>
  </w:style>
  <w:style w:type="paragraph" w:customStyle="1" w:styleId="a8">
    <w:name w:val="Колонтитул (левый)"/>
    <w:basedOn w:val="a7"/>
    <w:next w:val="Normal"/>
    <w:uiPriority w:val="99"/>
    <w:rsid w:val="002E7B01"/>
    <w:rPr>
      <w:sz w:val="14"/>
      <w:szCs w:val="14"/>
    </w:rPr>
  </w:style>
  <w:style w:type="paragraph" w:customStyle="1" w:styleId="a9">
    <w:name w:val="Текст (прав. подпись)"/>
    <w:basedOn w:val="Normal"/>
    <w:next w:val="Normal"/>
    <w:uiPriority w:val="99"/>
    <w:rsid w:val="002E7B01"/>
    <w:pPr>
      <w:jc w:val="right"/>
    </w:pPr>
    <w:rPr>
      <w:rFonts w:ascii="Arial" w:hAnsi="Arial" w:cs="Arial"/>
      <w:lang w:eastAsia="en-US"/>
    </w:rPr>
  </w:style>
  <w:style w:type="paragraph" w:customStyle="1" w:styleId="aa">
    <w:name w:val="Колонтитул (правый)"/>
    <w:basedOn w:val="a9"/>
    <w:next w:val="Normal"/>
    <w:uiPriority w:val="99"/>
    <w:rsid w:val="002E7B01"/>
    <w:rPr>
      <w:sz w:val="14"/>
      <w:szCs w:val="14"/>
    </w:rPr>
  </w:style>
  <w:style w:type="paragraph" w:customStyle="1" w:styleId="ab">
    <w:name w:val="Комментарий"/>
    <w:basedOn w:val="Normal"/>
    <w:next w:val="Normal"/>
    <w:uiPriority w:val="99"/>
    <w:rsid w:val="002E7B01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c">
    <w:name w:val="Комментарий пользователя"/>
    <w:basedOn w:val="ab"/>
    <w:next w:val="Normal"/>
    <w:uiPriority w:val="99"/>
    <w:rsid w:val="002E7B01"/>
    <w:pPr>
      <w:jc w:val="left"/>
    </w:pPr>
    <w:rPr>
      <w:color w:val="000080"/>
    </w:rPr>
  </w:style>
  <w:style w:type="character" w:customStyle="1" w:styleId="ad">
    <w:name w:val="Найденные слова"/>
    <w:uiPriority w:val="99"/>
    <w:rsid w:val="002E7B01"/>
    <w:rPr>
      <w:b/>
      <w:color w:val="000080"/>
      <w:sz w:val="20"/>
    </w:rPr>
  </w:style>
  <w:style w:type="character" w:customStyle="1" w:styleId="ae">
    <w:name w:val="Не вступил в силу"/>
    <w:uiPriority w:val="99"/>
    <w:rsid w:val="002E7B01"/>
    <w:rPr>
      <w:b/>
      <w:color w:val="008080"/>
      <w:sz w:val="20"/>
    </w:rPr>
  </w:style>
  <w:style w:type="paragraph" w:customStyle="1" w:styleId="af">
    <w:name w:val="Объект"/>
    <w:basedOn w:val="Normal"/>
    <w:next w:val="Normal"/>
    <w:uiPriority w:val="99"/>
    <w:rsid w:val="002E7B01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0">
    <w:name w:val="Таблицы (моноширинный)"/>
    <w:basedOn w:val="Normal"/>
    <w:next w:val="Normal"/>
    <w:uiPriority w:val="99"/>
    <w:rsid w:val="002E7B01"/>
    <w:pPr>
      <w:jc w:val="both"/>
    </w:pPr>
    <w:rPr>
      <w:rFonts w:ascii="Courier New" w:hAnsi="Courier New" w:cs="Courier New"/>
      <w:lang w:eastAsia="en-US"/>
    </w:rPr>
  </w:style>
  <w:style w:type="paragraph" w:customStyle="1" w:styleId="af1">
    <w:name w:val="Оглавление"/>
    <w:basedOn w:val="af0"/>
    <w:next w:val="Normal"/>
    <w:uiPriority w:val="99"/>
    <w:rsid w:val="002E7B01"/>
    <w:pPr>
      <w:ind w:left="140"/>
    </w:pPr>
  </w:style>
  <w:style w:type="paragraph" w:customStyle="1" w:styleId="af2">
    <w:name w:val="Переменная часть"/>
    <w:basedOn w:val="a4"/>
    <w:next w:val="Normal"/>
    <w:uiPriority w:val="99"/>
    <w:rsid w:val="002E7B01"/>
    <w:rPr>
      <w:sz w:val="18"/>
      <w:szCs w:val="18"/>
    </w:rPr>
  </w:style>
  <w:style w:type="paragraph" w:customStyle="1" w:styleId="af3">
    <w:name w:val="Постоянная часть"/>
    <w:basedOn w:val="a4"/>
    <w:next w:val="Normal"/>
    <w:uiPriority w:val="99"/>
    <w:rsid w:val="002E7B01"/>
    <w:rPr>
      <w:sz w:val="20"/>
      <w:szCs w:val="20"/>
    </w:rPr>
  </w:style>
  <w:style w:type="character" w:customStyle="1" w:styleId="af4">
    <w:name w:val="Продолжение ссылки"/>
    <w:uiPriority w:val="99"/>
    <w:rsid w:val="002E7B01"/>
  </w:style>
  <w:style w:type="paragraph" w:customStyle="1" w:styleId="af5">
    <w:name w:val="Словарная статья"/>
    <w:basedOn w:val="Normal"/>
    <w:next w:val="Normal"/>
    <w:uiPriority w:val="99"/>
    <w:rsid w:val="002E7B01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6">
    <w:name w:val="Текст (справка)"/>
    <w:basedOn w:val="Normal"/>
    <w:next w:val="Normal"/>
    <w:uiPriority w:val="99"/>
    <w:rsid w:val="002E7B01"/>
    <w:pPr>
      <w:ind w:left="170" w:right="170"/>
    </w:pPr>
    <w:rPr>
      <w:rFonts w:ascii="Arial" w:hAnsi="Arial" w:cs="Arial"/>
      <w:lang w:eastAsia="en-US"/>
    </w:rPr>
  </w:style>
  <w:style w:type="character" w:customStyle="1" w:styleId="af7">
    <w:name w:val="Утратил силу"/>
    <w:uiPriority w:val="99"/>
    <w:rsid w:val="002E7B01"/>
    <w:rPr>
      <w:b/>
      <w:strike/>
      <w:color w:val="808000"/>
      <w:sz w:val="20"/>
    </w:rPr>
  </w:style>
  <w:style w:type="table" w:customStyle="1" w:styleId="12">
    <w:name w:val="Сетка таблицы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Normal"/>
    <w:next w:val="Heading2"/>
    <w:autoRedefine/>
    <w:uiPriority w:val="99"/>
    <w:rsid w:val="002E7B0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E7B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7B01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2E7B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">
    <w:name w:val="Знак2"/>
    <w:basedOn w:val="Normal"/>
    <w:next w:val="Heading2"/>
    <w:autoRedefine/>
    <w:uiPriority w:val="99"/>
    <w:rsid w:val="002E7B0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Normal"/>
    <w:uiPriority w:val="99"/>
    <w:rsid w:val="002E7B0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2E7B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2E7B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2E7B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2E7B0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Normal"/>
    <w:uiPriority w:val="99"/>
    <w:rsid w:val="002E7B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2E7B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Normal"/>
    <w:uiPriority w:val="99"/>
    <w:rsid w:val="002E7B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2E7B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Normal"/>
    <w:uiPriority w:val="99"/>
    <w:rsid w:val="002E7B0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2E7B0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2E7B01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2E7B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2E7B01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2E7B0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Normal"/>
    <w:uiPriority w:val="99"/>
    <w:rsid w:val="002E7B01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Normal"/>
    <w:uiPriority w:val="99"/>
    <w:rsid w:val="002E7B0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al"/>
    <w:uiPriority w:val="99"/>
    <w:rsid w:val="002E7B0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Normal"/>
    <w:uiPriority w:val="99"/>
    <w:rsid w:val="002E7B0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Normal"/>
    <w:uiPriority w:val="99"/>
    <w:rsid w:val="002E7B0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2E7B0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Normal"/>
    <w:uiPriority w:val="99"/>
    <w:rsid w:val="002E7B0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2E7B0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Normal"/>
    <w:uiPriority w:val="99"/>
    <w:rsid w:val="002E7B0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Normal"/>
    <w:uiPriority w:val="99"/>
    <w:rsid w:val="002E7B0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ListBullet">
    <w:name w:val="List Bullet"/>
    <w:basedOn w:val="Normal"/>
    <w:uiPriority w:val="99"/>
    <w:rsid w:val="002E7B01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uiPriority w:val="99"/>
    <w:rsid w:val="002E7B01"/>
    <w:rPr>
      <w:rFonts w:ascii="Times New Roman" w:hAnsi="Times New Roman"/>
      <w:b/>
      <w:sz w:val="22"/>
    </w:rPr>
  </w:style>
  <w:style w:type="character" w:styleId="CommentReference">
    <w:name w:val="annotation reference"/>
    <w:basedOn w:val="DefaultParagraphFont"/>
    <w:uiPriority w:val="99"/>
    <w:rsid w:val="002E7B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E7B01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7B0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7B01"/>
    <w:rPr>
      <w:b/>
      <w:bCs/>
    </w:rPr>
  </w:style>
  <w:style w:type="table" w:customStyle="1" w:styleId="20">
    <w:name w:val="Сетка таблицы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status">
    <w:name w:val="pay_status"/>
    <w:uiPriority w:val="99"/>
    <w:rsid w:val="002E7B01"/>
  </w:style>
  <w:style w:type="table" w:customStyle="1" w:styleId="110">
    <w:name w:val="Сетка таблицы11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uiPriority w:val="99"/>
    <w:rsid w:val="002E7B01"/>
  </w:style>
  <w:style w:type="table" w:customStyle="1" w:styleId="5">
    <w:name w:val="Сетка таблицы5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2E7B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2E7B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830C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32</Pages>
  <Words>8516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2019-09-10T07:40:00Z</cp:lastPrinted>
  <dcterms:created xsi:type="dcterms:W3CDTF">2019-09-05T20:56:00Z</dcterms:created>
  <dcterms:modified xsi:type="dcterms:W3CDTF">2019-09-10T07:58:00Z</dcterms:modified>
</cp:coreProperties>
</file>